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2" w:rsidRDefault="004917E9" w:rsidP="008B3E8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Review </w:t>
      </w:r>
      <w:r w:rsidR="00B50A3A">
        <w:rPr>
          <w:sz w:val="24"/>
          <w:szCs w:val="24"/>
          <w:u w:val="single"/>
        </w:rPr>
        <w:t>and Impact of Additional Support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26"/>
        <w:gridCol w:w="2060"/>
        <w:gridCol w:w="642"/>
        <w:gridCol w:w="700"/>
        <w:gridCol w:w="648"/>
        <w:gridCol w:w="1690"/>
        <w:gridCol w:w="1923"/>
        <w:gridCol w:w="2269"/>
      </w:tblGrid>
      <w:tr w:rsidR="00BB1FDD" w:rsidRPr="00B50A3A" w:rsidTr="00B346AF">
        <w:tc>
          <w:tcPr>
            <w:tcW w:w="5176" w:type="dxa"/>
            <w:gridSpan w:val="5"/>
          </w:tcPr>
          <w:p w:rsidR="00BB1FDD" w:rsidRPr="00B50A3A" w:rsidRDefault="00BB1FDD" w:rsidP="00BB1FDD">
            <w:r w:rsidRPr="00B50A3A">
              <w:t>Setting Name</w:t>
            </w:r>
            <w:r>
              <w:t>:</w:t>
            </w:r>
            <w:r w:rsidRPr="00B50A3A">
              <w:t xml:space="preserve"> </w:t>
            </w:r>
          </w:p>
        </w:tc>
        <w:tc>
          <w:tcPr>
            <w:tcW w:w="5882" w:type="dxa"/>
            <w:gridSpan w:val="3"/>
          </w:tcPr>
          <w:p w:rsidR="00BB1FDD" w:rsidRPr="00B50A3A" w:rsidRDefault="00BB1FDD" w:rsidP="00BB1FDD">
            <w:r w:rsidRPr="00B50A3A">
              <w:t xml:space="preserve">Review Date: </w:t>
            </w:r>
          </w:p>
        </w:tc>
      </w:tr>
      <w:tr w:rsidR="00B50A3A" w:rsidRPr="00B50A3A" w:rsidTr="00B346AF">
        <w:tc>
          <w:tcPr>
            <w:tcW w:w="5176" w:type="dxa"/>
            <w:gridSpan w:val="5"/>
          </w:tcPr>
          <w:p w:rsidR="00B50A3A" w:rsidRPr="00B50A3A" w:rsidRDefault="00B50A3A" w:rsidP="004917E9">
            <w:r w:rsidRPr="00B50A3A">
              <w:t>Name:</w:t>
            </w:r>
          </w:p>
          <w:p w:rsidR="00B50A3A" w:rsidRPr="00B50A3A" w:rsidRDefault="00B50A3A" w:rsidP="004917E9"/>
          <w:p w:rsidR="00B50A3A" w:rsidRPr="00B50A3A" w:rsidRDefault="00B50A3A" w:rsidP="004917E9">
            <w:r w:rsidRPr="00B50A3A">
              <w:t xml:space="preserve">DOB:                </w:t>
            </w:r>
            <w:r w:rsidR="00B346AF">
              <w:t xml:space="preserve">                            </w:t>
            </w:r>
            <w:r w:rsidRPr="00B50A3A">
              <w:t xml:space="preserve"> </w:t>
            </w:r>
            <w:r w:rsidR="00B346AF">
              <w:t>Age in Months</w:t>
            </w:r>
            <w:r w:rsidRPr="00B50A3A">
              <w:t>:</w:t>
            </w:r>
          </w:p>
          <w:p w:rsidR="00B50A3A" w:rsidRPr="00B50A3A" w:rsidRDefault="00B50A3A" w:rsidP="004917E9"/>
          <w:p w:rsidR="00B50A3A" w:rsidRPr="00B50A3A" w:rsidRDefault="00B50A3A" w:rsidP="004917E9">
            <w:r w:rsidRPr="00B50A3A">
              <w:t>Key Worker:</w:t>
            </w:r>
          </w:p>
        </w:tc>
        <w:tc>
          <w:tcPr>
            <w:tcW w:w="5882" w:type="dxa"/>
            <w:gridSpan w:val="3"/>
          </w:tcPr>
          <w:p w:rsidR="00B50A3A" w:rsidRDefault="00B50A3A" w:rsidP="00B50A3A">
            <w:r w:rsidRPr="00B50A3A">
              <w:t>Category of Need:</w:t>
            </w:r>
          </w:p>
          <w:tbl>
            <w:tblPr>
              <w:tblStyle w:val="TableGrid"/>
              <w:tblW w:w="5534" w:type="dxa"/>
              <w:tblLook w:val="04A0" w:firstRow="1" w:lastRow="0" w:firstColumn="1" w:lastColumn="0" w:noHBand="0" w:noVBand="1"/>
            </w:tblPr>
            <w:tblGrid>
              <w:gridCol w:w="2649"/>
              <w:gridCol w:w="236"/>
              <w:gridCol w:w="2413"/>
              <w:gridCol w:w="236"/>
            </w:tblGrid>
            <w:tr w:rsidR="00B346AF" w:rsidTr="00B346AF">
              <w:tc>
                <w:tcPr>
                  <w:tcW w:w="2649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  <w:r w:rsidRPr="00B346AF">
                    <w:rPr>
                      <w:sz w:val="16"/>
                      <w:szCs w:val="16"/>
                    </w:rPr>
                    <w:t>Communication and Interaction</w:t>
                  </w:r>
                </w:p>
              </w:tc>
              <w:tc>
                <w:tcPr>
                  <w:tcW w:w="236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3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Cognition and Learning</w:t>
                  </w:r>
                </w:p>
              </w:tc>
              <w:tc>
                <w:tcPr>
                  <w:tcW w:w="236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46AF" w:rsidTr="00B346AF">
              <w:tc>
                <w:tcPr>
                  <w:tcW w:w="2649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Social, Emotional and Mental Health Difficulties</w:t>
                  </w:r>
                </w:p>
              </w:tc>
              <w:tc>
                <w:tcPr>
                  <w:tcW w:w="236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3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Sensory and/or Physical</w:t>
                  </w:r>
                </w:p>
              </w:tc>
              <w:tc>
                <w:tcPr>
                  <w:tcW w:w="236" w:type="dxa"/>
                </w:tcPr>
                <w:p w:rsidR="00B346AF" w:rsidRPr="00B346AF" w:rsidRDefault="00B346AF" w:rsidP="00B50A3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B1FDD" w:rsidRPr="00B50A3A" w:rsidRDefault="00BB1FDD" w:rsidP="00B50A3A"/>
          <w:p w:rsidR="00B50A3A" w:rsidRPr="00B50A3A" w:rsidRDefault="00B50A3A" w:rsidP="00B50A3A">
            <w:r w:rsidRPr="00B50A3A">
              <w:t>Start Date of Support:</w:t>
            </w:r>
          </w:p>
          <w:p w:rsidR="00B50A3A" w:rsidRPr="00B50A3A" w:rsidRDefault="00B50A3A" w:rsidP="00B50A3A">
            <w:r w:rsidRPr="00B50A3A">
              <w:t>Level:</w:t>
            </w:r>
          </w:p>
          <w:p w:rsidR="00B50A3A" w:rsidRPr="00B50A3A" w:rsidRDefault="00B50A3A" w:rsidP="00B50A3A"/>
          <w:p w:rsidR="00B50A3A" w:rsidRPr="00B50A3A" w:rsidRDefault="00B50A3A" w:rsidP="00B50A3A">
            <w:r w:rsidRPr="00B50A3A">
              <w:t>Other Agencies Involved:</w:t>
            </w:r>
          </w:p>
          <w:p w:rsidR="00B50A3A" w:rsidRPr="00B50A3A" w:rsidRDefault="00B50A3A" w:rsidP="004917E9"/>
        </w:tc>
      </w:tr>
      <w:tr w:rsidR="00B50A3A" w:rsidRPr="00B50A3A" w:rsidTr="00B346AF">
        <w:tc>
          <w:tcPr>
            <w:tcW w:w="5176" w:type="dxa"/>
            <w:gridSpan w:val="5"/>
          </w:tcPr>
          <w:p w:rsidR="00B50A3A" w:rsidRDefault="00B50A3A" w:rsidP="00B50A3A">
            <w:pPr>
              <w:tabs>
                <w:tab w:val="left" w:pos="3960"/>
              </w:tabs>
            </w:pPr>
            <w:r w:rsidRPr="00B50A3A">
              <w:t>Missed sessions</w:t>
            </w:r>
            <w:r w:rsidR="00BB1FDD">
              <w:t>:</w:t>
            </w:r>
          </w:p>
          <w:p w:rsidR="00B50A3A" w:rsidRPr="00B50A3A" w:rsidRDefault="00B50A3A" w:rsidP="00B50A3A">
            <w:pPr>
              <w:tabs>
                <w:tab w:val="left" w:pos="3960"/>
              </w:tabs>
            </w:pPr>
          </w:p>
        </w:tc>
        <w:tc>
          <w:tcPr>
            <w:tcW w:w="5882" w:type="dxa"/>
            <w:gridSpan w:val="3"/>
          </w:tcPr>
          <w:p w:rsidR="00B50A3A" w:rsidRPr="00B50A3A" w:rsidRDefault="00B50A3A" w:rsidP="00B50A3A">
            <w:r>
              <w:t>Sessions supported this term</w:t>
            </w:r>
            <w:r w:rsidR="00BB1FDD">
              <w:t>:</w:t>
            </w:r>
          </w:p>
        </w:tc>
      </w:tr>
      <w:tr w:rsidR="00B346AF" w:rsidRPr="00B50A3A" w:rsidTr="00B346AF">
        <w:trPr>
          <w:trHeight w:val="225"/>
        </w:trPr>
        <w:tc>
          <w:tcPr>
            <w:tcW w:w="5176" w:type="dxa"/>
            <w:gridSpan w:val="5"/>
            <w:vMerge w:val="restart"/>
          </w:tcPr>
          <w:p w:rsidR="00B346AF" w:rsidRDefault="00B346AF" w:rsidP="004917E9">
            <w:r>
              <w:t>Number of children on role in setting:</w:t>
            </w:r>
          </w:p>
          <w:p w:rsidR="00B346AF" w:rsidRPr="00B50A3A" w:rsidRDefault="00B346AF" w:rsidP="004917E9">
            <w:r>
              <w:t>Number of children in the room:</w:t>
            </w:r>
          </w:p>
        </w:tc>
        <w:tc>
          <w:tcPr>
            <w:tcW w:w="5882" w:type="dxa"/>
            <w:gridSpan w:val="3"/>
          </w:tcPr>
          <w:p w:rsidR="00B346AF" w:rsidRPr="00B50A3A" w:rsidRDefault="00B346AF" w:rsidP="004917E9">
            <w:r>
              <w:t>Number of children receiving additional support in setting:</w:t>
            </w:r>
          </w:p>
        </w:tc>
      </w:tr>
      <w:tr w:rsidR="00B346AF" w:rsidRPr="00B50A3A" w:rsidTr="00B346AF">
        <w:trPr>
          <w:trHeight w:val="225"/>
        </w:trPr>
        <w:tc>
          <w:tcPr>
            <w:tcW w:w="5176" w:type="dxa"/>
            <w:gridSpan w:val="5"/>
            <w:vMerge/>
          </w:tcPr>
          <w:p w:rsidR="00B346AF" w:rsidRDefault="00B346AF" w:rsidP="004917E9"/>
        </w:tc>
        <w:tc>
          <w:tcPr>
            <w:tcW w:w="5882" w:type="dxa"/>
            <w:gridSpan w:val="3"/>
          </w:tcPr>
          <w:p w:rsidR="00B346AF" w:rsidRDefault="00B346AF" w:rsidP="004917E9">
            <w:r>
              <w:t>Does the child qualify for EYPP?</w:t>
            </w:r>
          </w:p>
        </w:tc>
      </w:tr>
      <w:tr w:rsidR="004917E9" w:rsidRPr="00B50A3A" w:rsidTr="00012E32">
        <w:tc>
          <w:tcPr>
            <w:tcW w:w="11058" w:type="dxa"/>
            <w:gridSpan w:val="8"/>
          </w:tcPr>
          <w:p w:rsidR="004917E9" w:rsidRPr="00B50A3A" w:rsidRDefault="004917E9" w:rsidP="004917E9">
            <w:r w:rsidRPr="00B50A3A">
              <w:t>Current Targets:</w:t>
            </w:r>
          </w:p>
          <w:p w:rsidR="00012E32" w:rsidRPr="00B50A3A" w:rsidRDefault="00012E32" w:rsidP="004917E9"/>
          <w:p w:rsidR="00012E32" w:rsidRPr="00B50A3A" w:rsidRDefault="00012E32" w:rsidP="004917E9"/>
          <w:p w:rsidR="00012E32" w:rsidRPr="00B50A3A" w:rsidRDefault="00012E32" w:rsidP="004917E9"/>
          <w:p w:rsidR="00012E32" w:rsidRPr="00B50A3A" w:rsidRDefault="00012E32" w:rsidP="004917E9"/>
        </w:tc>
      </w:tr>
      <w:tr w:rsidR="004917E9" w:rsidRPr="00B50A3A" w:rsidTr="00012E32">
        <w:tc>
          <w:tcPr>
            <w:tcW w:w="11058" w:type="dxa"/>
            <w:gridSpan w:val="8"/>
          </w:tcPr>
          <w:p w:rsidR="004917E9" w:rsidRPr="00B50A3A" w:rsidRDefault="004917E9" w:rsidP="004917E9">
            <w:r w:rsidRPr="00B50A3A">
              <w:t>Stage of De</w:t>
            </w:r>
            <w:r w:rsidR="00012E32" w:rsidRPr="00B50A3A">
              <w:t>velopment in Prime areas at Start of S</w:t>
            </w:r>
            <w:r w:rsidR="008B3E82" w:rsidRPr="00B50A3A">
              <w:t>upport/Since last Review …………………</w:t>
            </w:r>
            <w:r w:rsidR="00CE7206">
              <w:t>……………</w:t>
            </w:r>
          </w:p>
        </w:tc>
      </w:tr>
      <w:tr w:rsidR="004917E9" w:rsidRPr="00B50A3A" w:rsidTr="00B346AF">
        <w:tc>
          <w:tcPr>
            <w:tcW w:w="1126" w:type="dxa"/>
          </w:tcPr>
          <w:p w:rsidR="004917E9" w:rsidRPr="00B50A3A" w:rsidRDefault="004917E9" w:rsidP="004917E9">
            <w:r w:rsidRPr="00B50A3A">
              <w:t>PSE- MR</w:t>
            </w:r>
          </w:p>
          <w:p w:rsidR="00605FC1" w:rsidRPr="00B50A3A" w:rsidRDefault="004917E9" w:rsidP="004917E9">
            <w:r w:rsidRPr="00B50A3A">
              <w:t>SC/ SA</w:t>
            </w:r>
          </w:p>
          <w:p w:rsidR="00605FC1" w:rsidRPr="00B50A3A" w:rsidRDefault="004917E9" w:rsidP="004917E9">
            <w:r w:rsidRPr="00B50A3A">
              <w:t>MFB</w:t>
            </w:r>
          </w:p>
        </w:tc>
        <w:tc>
          <w:tcPr>
            <w:tcW w:w="2060" w:type="dxa"/>
          </w:tcPr>
          <w:p w:rsidR="004917E9" w:rsidRPr="00B50A3A" w:rsidRDefault="004917E9" w:rsidP="004917E9"/>
          <w:p w:rsidR="00605FC1" w:rsidRPr="00B50A3A" w:rsidRDefault="00605FC1" w:rsidP="004917E9"/>
          <w:p w:rsidR="00605FC1" w:rsidRPr="00B50A3A" w:rsidRDefault="00605FC1" w:rsidP="004917E9"/>
        </w:tc>
        <w:tc>
          <w:tcPr>
            <w:tcW w:w="1342" w:type="dxa"/>
            <w:gridSpan w:val="2"/>
          </w:tcPr>
          <w:p w:rsidR="004917E9" w:rsidRPr="00B50A3A" w:rsidRDefault="004917E9" w:rsidP="004917E9">
            <w:r w:rsidRPr="00B50A3A">
              <w:t>C &amp; L – L/A</w:t>
            </w:r>
          </w:p>
          <w:p w:rsidR="004917E9" w:rsidRPr="00B50A3A" w:rsidRDefault="004917E9" w:rsidP="004917E9">
            <w:r w:rsidRPr="00B50A3A">
              <w:t>U</w:t>
            </w:r>
          </w:p>
          <w:p w:rsidR="004917E9" w:rsidRPr="00B50A3A" w:rsidRDefault="004917E9" w:rsidP="004917E9">
            <w:r w:rsidRPr="00B50A3A">
              <w:t>SP</w:t>
            </w:r>
          </w:p>
        </w:tc>
        <w:tc>
          <w:tcPr>
            <w:tcW w:w="2338" w:type="dxa"/>
            <w:gridSpan w:val="2"/>
          </w:tcPr>
          <w:p w:rsidR="004917E9" w:rsidRPr="00B50A3A" w:rsidRDefault="004917E9" w:rsidP="004917E9"/>
        </w:tc>
        <w:tc>
          <w:tcPr>
            <w:tcW w:w="1923" w:type="dxa"/>
          </w:tcPr>
          <w:p w:rsidR="004917E9" w:rsidRPr="00B50A3A" w:rsidRDefault="004917E9" w:rsidP="004917E9">
            <w:r w:rsidRPr="00B50A3A">
              <w:t>PH- MH</w:t>
            </w:r>
          </w:p>
          <w:p w:rsidR="004917E9" w:rsidRPr="00B50A3A" w:rsidRDefault="004917E9" w:rsidP="004917E9">
            <w:r w:rsidRPr="00B50A3A">
              <w:t>H/ SC</w:t>
            </w:r>
          </w:p>
        </w:tc>
        <w:tc>
          <w:tcPr>
            <w:tcW w:w="2269" w:type="dxa"/>
          </w:tcPr>
          <w:p w:rsidR="004917E9" w:rsidRPr="00B50A3A" w:rsidRDefault="004917E9" w:rsidP="004917E9"/>
        </w:tc>
      </w:tr>
      <w:tr w:rsidR="00012E32" w:rsidRPr="00B50A3A" w:rsidTr="00B50A3A">
        <w:tc>
          <w:tcPr>
            <w:tcW w:w="11058" w:type="dxa"/>
            <w:gridSpan w:val="8"/>
          </w:tcPr>
          <w:p w:rsidR="00012E32" w:rsidRPr="00B50A3A" w:rsidRDefault="00012E32" w:rsidP="004917E9">
            <w:r w:rsidRPr="00B50A3A">
              <w:t>Stage of Development in Prime areas as at ……………………………</w:t>
            </w:r>
            <w:r w:rsidR="00CE7206">
              <w:t>……</w:t>
            </w:r>
            <w:r w:rsidRPr="00B50A3A">
              <w:t xml:space="preserve"> (if different from above)</w:t>
            </w:r>
          </w:p>
        </w:tc>
      </w:tr>
      <w:tr w:rsidR="00012E32" w:rsidRPr="00B50A3A" w:rsidTr="00B346AF">
        <w:tc>
          <w:tcPr>
            <w:tcW w:w="1126" w:type="dxa"/>
          </w:tcPr>
          <w:p w:rsidR="00012E32" w:rsidRPr="00B50A3A" w:rsidRDefault="00012E32" w:rsidP="00B50A3A">
            <w:r w:rsidRPr="00B50A3A">
              <w:t>PSE- MR</w:t>
            </w:r>
          </w:p>
          <w:p w:rsidR="00012E32" w:rsidRPr="00B50A3A" w:rsidRDefault="00012E32" w:rsidP="00B50A3A">
            <w:r w:rsidRPr="00B50A3A">
              <w:t>SC/ SA</w:t>
            </w:r>
          </w:p>
          <w:p w:rsidR="00012E32" w:rsidRPr="00B50A3A" w:rsidRDefault="00012E32" w:rsidP="00B50A3A">
            <w:r w:rsidRPr="00B50A3A">
              <w:t>MFB</w:t>
            </w:r>
          </w:p>
        </w:tc>
        <w:tc>
          <w:tcPr>
            <w:tcW w:w="2060" w:type="dxa"/>
          </w:tcPr>
          <w:p w:rsidR="00012E32" w:rsidRPr="00B50A3A" w:rsidRDefault="00012E32" w:rsidP="00B50A3A"/>
        </w:tc>
        <w:tc>
          <w:tcPr>
            <w:tcW w:w="1342" w:type="dxa"/>
            <w:gridSpan w:val="2"/>
          </w:tcPr>
          <w:p w:rsidR="00012E32" w:rsidRPr="00B50A3A" w:rsidRDefault="00012E32" w:rsidP="00B50A3A">
            <w:r w:rsidRPr="00B50A3A">
              <w:t>C &amp; L – L/A</w:t>
            </w:r>
          </w:p>
          <w:p w:rsidR="00012E32" w:rsidRPr="00B50A3A" w:rsidRDefault="00012E32" w:rsidP="00B50A3A">
            <w:r w:rsidRPr="00B50A3A">
              <w:t>U</w:t>
            </w:r>
          </w:p>
          <w:p w:rsidR="00012E32" w:rsidRPr="00B50A3A" w:rsidRDefault="00012E32" w:rsidP="00B50A3A">
            <w:r w:rsidRPr="00B50A3A">
              <w:t>SP</w:t>
            </w:r>
          </w:p>
        </w:tc>
        <w:tc>
          <w:tcPr>
            <w:tcW w:w="2338" w:type="dxa"/>
            <w:gridSpan w:val="2"/>
          </w:tcPr>
          <w:p w:rsidR="00012E32" w:rsidRPr="00B50A3A" w:rsidRDefault="00012E32" w:rsidP="00B50A3A"/>
        </w:tc>
        <w:tc>
          <w:tcPr>
            <w:tcW w:w="1923" w:type="dxa"/>
          </w:tcPr>
          <w:p w:rsidR="00012E32" w:rsidRPr="00B50A3A" w:rsidRDefault="00012E32" w:rsidP="00B50A3A">
            <w:r w:rsidRPr="00B50A3A">
              <w:t>PH- MH</w:t>
            </w:r>
          </w:p>
          <w:p w:rsidR="00012E32" w:rsidRPr="00B50A3A" w:rsidRDefault="00012E32" w:rsidP="00B50A3A">
            <w:r w:rsidRPr="00B50A3A">
              <w:t>H/ SC</w:t>
            </w:r>
          </w:p>
        </w:tc>
        <w:tc>
          <w:tcPr>
            <w:tcW w:w="2269" w:type="dxa"/>
          </w:tcPr>
          <w:p w:rsidR="00012E32" w:rsidRPr="00B50A3A" w:rsidRDefault="00012E32" w:rsidP="00B50A3A"/>
        </w:tc>
      </w:tr>
      <w:tr w:rsidR="00012E32" w:rsidRPr="00B50A3A" w:rsidTr="00B50A3A">
        <w:tc>
          <w:tcPr>
            <w:tcW w:w="11058" w:type="dxa"/>
            <w:gridSpan w:val="8"/>
          </w:tcPr>
          <w:p w:rsidR="00012E32" w:rsidRPr="00B50A3A" w:rsidRDefault="00BB1FDD" w:rsidP="00B50A3A">
            <w:r>
              <w:t>Describe p</w:t>
            </w:r>
            <w:r w:rsidR="00012E32" w:rsidRPr="00B50A3A">
              <w:t>rogress sinc</w:t>
            </w:r>
            <w:r>
              <w:t>e start of support/last r</w:t>
            </w:r>
            <w:r w:rsidR="00012E32" w:rsidRPr="00B50A3A">
              <w:t>eview:</w:t>
            </w:r>
          </w:p>
          <w:p w:rsidR="00012E32" w:rsidRPr="00B50A3A" w:rsidRDefault="00012E32" w:rsidP="00B50A3A"/>
          <w:p w:rsidR="00012E32" w:rsidRPr="00B50A3A" w:rsidRDefault="00012E32" w:rsidP="00B50A3A"/>
          <w:p w:rsidR="00012E32" w:rsidRPr="00B50A3A" w:rsidRDefault="00012E32" w:rsidP="00B50A3A"/>
          <w:p w:rsidR="00DF17F0" w:rsidRPr="00B50A3A" w:rsidRDefault="00DF17F0" w:rsidP="00B50A3A"/>
          <w:p w:rsidR="008B3E82" w:rsidRPr="00B50A3A" w:rsidRDefault="008B3E82" w:rsidP="00B50A3A"/>
          <w:p w:rsidR="008B3E82" w:rsidRPr="00B50A3A" w:rsidRDefault="008B3E82" w:rsidP="00B50A3A"/>
          <w:p w:rsidR="00012E32" w:rsidRPr="00B50A3A" w:rsidRDefault="00012E32" w:rsidP="00B50A3A"/>
          <w:p w:rsidR="00DF17F0" w:rsidRPr="00B50A3A" w:rsidRDefault="00DF17F0" w:rsidP="00B50A3A"/>
          <w:p w:rsidR="00012E32" w:rsidRPr="00B50A3A" w:rsidRDefault="00012E32" w:rsidP="00B50A3A"/>
        </w:tc>
      </w:tr>
      <w:tr w:rsidR="00012E32" w:rsidRPr="00B50A3A" w:rsidTr="00B50A3A">
        <w:tc>
          <w:tcPr>
            <w:tcW w:w="11058" w:type="dxa"/>
            <w:gridSpan w:val="8"/>
          </w:tcPr>
          <w:p w:rsidR="00012E32" w:rsidRPr="00B50A3A" w:rsidRDefault="00BB1FDD" w:rsidP="00012E32">
            <w:r>
              <w:t>Impact of s</w:t>
            </w:r>
            <w:r w:rsidR="00012E32" w:rsidRPr="00B50A3A">
              <w:t>upport:</w:t>
            </w:r>
          </w:p>
          <w:p w:rsidR="00012E32" w:rsidRPr="00B50A3A" w:rsidRDefault="00012E32" w:rsidP="00012E32"/>
          <w:p w:rsidR="008B3E82" w:rsidRPr="00B50A3A" w:rsidRDefault="008B3E82" w:rsidP="00012E32"/>
          <w:p w:rsidR="008B3E82" w:rsidRPr="00B50A3A" w:rsidRDefault="008B3E82" w:rsidP="00012E32"/>
          <w:p w:rsidR="00012E32" w:rsidRPr="00B50A3A" w:rsidRDefault="00012E32" w:rsidP="00012E32"/>
          <w:p w:rsidR="00DF17F0" w:rsidRPr="00B50A3A" w:rsidRDefault="00DF17F0" w:rsidP="00012E32"/>
          <w:p w:rsidR="00012E32" w:rsidRPr="00B50A3A" w:rsidRDefault="00012E32" w:rsidP="00012E32"/>
          <w:p w:rsidR="00012E32" w:rsidRPr="00B50A3A" w:rsidRDefault="00012E32" w:rsidP="00012E32"/>
          <w:p w:rsidR="00DF17F0" w:rsidRPr="00B50A3A" w:rsidRDefault="00DF17F0" w:rsidP="00012E32"/>
          <w:p w:rsidR="00012E32" w:rsidRPr="00B50A3A" w:rsidRDefault="00012E32" w:rsidP="00012E32"/>
        </w:tc>
      </w:tr>
      <w:tr w:rsidR="00012E32" w:rsidRPr="00B50A3A" w:rsidTr="00B50A3A">
        <w:tc>
          <w:tcPr>
            <w:tcW w:w="11058" w:type="dxa"/>
            <w:gridSpan w:val="8"/>
          </w:tcPr>
          <w:p w:rsidR="00012E32" w:rsidRPr="00B50A3A" w:rsidRDefault="00BB1FDD" w:rsidP="00012E32">
            <w:r>
              <w:t>Referrals m</w:t>
            </w:r>
            <w:r w:rsidR="00012E32" w:rsidRPr="00B50A3A">
              <w:t>ade:</w:t>
            </w:r>
          </w:p>
          <w:p w:rsidR="00012E32" w:rsidRPr="00B50A3A" w:rsidRDefault="00012E32" w:rsidP="00012E32"/>
          <w:p w:rsidR="00012E32" w:rsidRPr="00B50A3A" w:rsidRDefault="00012E32" w:rsidP="00012E32"/>
          <w:p w:rsidR="00DF17F0" w:rsidRPr="00B50A3A" w:rsidRDefault="00DF17F0" w:rsidP="00012E32"/>
          <w:p w:rsidR="00012E32" w:rsidRPr="00B50A3A" w:rsidRDefault="00012E32" w:rsidP="00012E32"/>
          <w:p w:rsidR="00012E32" w:rsidRPr="00B50A3A" w:rsidRDefault="00012E32" w:rsidP="00012E32"/>
        </w:tc>
      </w:tr>
      <w:tr w:rsidR="00DF17F0" w:rsidRPr="00B50A3A" w:rsidTr="00B50A3A">
        <w:tc>
          <w:tcPr>
            <w:tcW w:w="11058" w:type="dxa"/>
            <w:gridSpan w:val="8"/>
          </w:tcPr>
          <w:p w:rsidR="00DF17F0" w:rsidRPr="00B50A3A" w:rsidRDefault="00DF17F0" w:rsidP="00012E32">
            <w:r w:rsidRPr="00B50A3A">
              <w:lastRenderedPageBreak/>
              <w:t xml:space="preserve">Evidence </w:t>
            </w:r>
            <w:r w:rsidR="00BB1FDD">
              <w:t>and b</w:t>
            </w:r>
            <w:r w:rsidR="00B50A3A">
              <w:t xml:space="preserve">reakdown </w:t>
            </w:r>
            <w:r w:rsidRPr="00B50A3A">
              <w:t>of how Additional Support Funding has been used:</w:t>
            </w:r>
          </w:p>
          <w:p w:rsidR="00DF17F0" w:rsidRPr="00B50A3A" w:rsidRDefault="00DF17F0" w:rsidP="00012E32"/>
          <w:p w:rsidR="00DF17F0" w:rsidRPr="00B50A3A" w:rsidRDefault="00DF17F0" w:rsidP="00012E32"/>
          <w:p w:rsidR="00DF17F0" w:rsidRPr="00B50A3A" w:rsidRDefault="00DF17F0" w:rsidP="00012E32"/>
          <w:p w:rsidR="00DF17F0" w:rsidRPr="00B50A3A" w:rsidRDefault="00DF17F0" w:rsidP="00012E32"/>
          <w:p w:rsidR="00DF17F0" w:rsidRPr="00B50A3A" w:rsidRDefault="00DF17F0" w:rsidP="00012E32"/>
          <w:p w:rsidR="00DF17F0" w:rsidRPr="00B50A3A" w:rsidRDefault="00DF17F0" w:rsidP="00012E32"/>
        </w:tc>
      </w:tr>
      <w:tr w:rsidR="00012E32" w:rsidRPr="00B50A3A" w:rsidTr="00B50A3A">
        <w:tc>
          <w:tcPr>
            <w:tcW w:w="11058" w:type="dxa"/>
            <w:gridSpan w:val="8"/>
          </w:tcPr>
          <w:p w:rsidR="00012E32" w:rsidRPr="00B50A3A" w:rsidRDefault="00BB1FDD" w:rsidP="00012E32">
            <w:r>
              <w:t>Next s</w:t>
            </w:r>
            <w:r w:rsidR="00012E32" w:rsidRPr="00B50A3A">
              <w:t>teps:</w:t>
            </w:r>
          </w:p>
          <w:p w:rsidR="00012E32" w:rsidRPr="00B50A3A" w:rsidRDefault="00012E32" w:rsidP="00012E32"/>
          <w:p w:rsidR="00012E32" w:rsidRPr="00B50A3A" w:rsidRDefault="00012E32" w:rsidP="00012E32"/>
          <w:p w:rsidR="00012E32" w:rsidRPr="00B50A3A" w:rsidRDefault="00012E32" w:rsidP="00012E32"/>
          <w:p w:rsidR="008B3E82" w:rsidRPr="00B50A3A" w:rsidRDefault="008B3E82" w:rsidP="00012E32"/>
          <w:p w:rsidR="00012E32" w:rsidRPr="00B50A3A" w:rsidRDefault="00012E32" w:rsidP="00012E32"/>
          <w:p w:rsidR="00503254" w:rsidRDefault="00503254" w:rsidP="0050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Recommendations from </w:t>
            </w:r>
            <w:r>
              <w:rPr>
                <w:sz w:val="24"/>
                <w:szCs w:val="24"/>
              </w:rPr>
              <w:t>Setting</w:t>
            </w:r>
            <w:r>
              <w:rPr>
                <w:sz w:val="24"/>
                <w:szCs w:val="24"/>
              </w:rPr>
              <w:t xml:space="preserve"> re: funding:</w:t>
            </w:r>
          </w:p>
          <w:p w:rsidR="00012E32" w:rsidRPr="00B50A3A" w:rsidRDefault="00012E32" w:rsidP="00012E32"/>
        </w:tc>
      </w:tr>
      <w:tr w:rsidR="00503254" w:rsidRPr="00B50A3A" w:rsidTr="00503254">
        <w:tc>
          <w:tcPr>
            <w:tcW w:w="3828" w:type="dxa"/>
            <w:gridSpan w:val="3"/>
          </w:tcPr>
          <w:p w:rsidR="00503254" w:rsidRDefault="00503254" w:rsidP="00012E32">
            <w:r>
              <w:rPr>
                <w:sz w:val="24"/>
                <w:szCs w:val="24"/>
              </w:rPr>
              <w:t>Continue at current level of support</w:t>
            </w:r>
          </w:p>
        </w:tc>
        <w:tc>
          <w:tcPr>
            <w:tcW w:w="7230" w:type="dxa"/>
            <w:gridSpan w:val="5"/>
          </w:tcPr>
          <w:p w:rsidR="00503254" w:rsidRDefault="00503254" w:rsidP="00012E32">
            <w:bookmarkStart w:id="0" w:name="_GoBack"/>
            <w:bookmarkEnd w:id="0"/>
          </w:p>
        </w:tc>
      </w:tr>
      <w:tr w:rsidR="00503254" w:rsidRPr="00B50A3A" w:rsidTr="00503254">
        <w:tc>
          <w:tcPr>
            <w:tcW w:w="3828" w:type="dxa"/>
            <w:gridSpan w:val="3"/>
          </w:tcPr>
          <w:p w:rsidR="00503254" w:rsidRDefault="00503254" w:rsidP="00012E32">
            <w:r>
              <w:rPr>
                <w:sz w:val="24"/>
                <w:szCs w:val="24"/>
              </w:rPr>
              <w:t>Increase</w:t>
            </w:r>
          </w:p>
        </w:tc>
        <w:tc>
          <w:tcPr>
            <w:tcW w:w="7230" w:type="dxa"/>
            <w:gridSpan w:val="5"/>
          </w:tcPr>
          <w:p w:rsidR="00503254" w:rsidRDefault="00503254" w:rsidP="00012E32"/>
        </w:tc>
      </w:tr>
      <w:tr w:rsidR="00503254" w:rsidRPr="00B50A3A" w:rsidTr="00503254">
        <w:tc>
          <w:tcPr>
            <w:tcW w:w="3828" w:type="dxa"/>
            <w:gridSpan w:val="3"/>
          </w:tcPr>
          <w:p w:rsidR="00503254" w:rsidRDefault="00503254" w:rsidP="00012E32">
            <w:r>
              <w:rPr>
                <w:sz w:val="24"/>
                <w:szCs w:val="24"/>
              </w:rPr>
              <w:t>Decrease</w:t>
            </w:r>
          </w:p>
        </w:tc>
        <w:tc>
          <w:tcPr>
            <w:tcW w:w="7230" w:type="dxa"/>
            <w:gridSpan w:val="5"/>
          </w:tcPr>
          <w:p w:rsidR="00503254" w:rsidRDefault="00503254" w:rsidP="00012E32"/>
        </w:tc>
      </w:tr>
      <w:tr w:rsidR="00503254" w:rsidRPr="00B50A3A" w:rsidTr="00503254">
        <w:tc>
          <w:tcPr>
            <w:tcW w:w="3828" w:type="dxa"/>
            <w:gridSpan w:val="3"/>
          </w:tcPr>
          <w:p w:rsidR="00503254" w:rsidRDefault="00503254" w:rsidP="00012E32">
            <w:r>
              <w:rPr>
                <w:sz w:val="24"/>
                <w:szCs w:val="24"/>
              </w:rPr>
              <w:t>Withdraw funding</w:t>
            </w:r>
          </w:p>
        </w:tc>
        <w:tc>
          <w:tcPr>
            <w:tcW w:w="7230" w:type="dxa"/>
            <w:gridSpan w:val="5"/>
          </w:tcPr>
          <w:p w:rsidR="00503254" w:rsidRDefault="00503254" w:rsidP="00012E32"/>
        </w:tc>
      </w:tr>
      <w:tr w:rsidR="008B3E82" w:rsidRPr="00B50A3A" w:rsidTr="00B50A3A">
        <w:trPr>
          <w:trHeight w:val="785"/>
        </w:trPr>
        <w:tc>
          <w:tcPr>
            <w:tcW w:w="11058" w:type="dxa"/>
            <w:gridSpan w:val="8"/>
          </w:tcPr>
          <w:p w:rsidR="008B3E82" w:rsidRPr="00B50A3A" w:rsidRDefault="00B50A3A" w:rsidP="00012E32">
            <w:r>
              <w:t>Current involvement with other agencies:</w:t>
            </w:r>
          </w:p>
          <w:p w:rsidR="008B3E82" w:rsidRPr="00B50A3A" w:rsidRDefault="008B3E82" w:rsidP="00012E32"/>
          <w:p w:rsidR="008B3E82" w:rsidRPr="00B50A3A" w:rsidRDefault="008B3E82" w:rsidP="00012E32"/>
          <w:p w:rsidR="008B3E82" w:rsidRDefault="008B3E82" w:rsidP="00012E32"/>
          <w:p w:rsidR="00BB1FDD" w:rsidRDefault="00BB1FDD" w:rsidP="00012E32"/>
          <w:p w:rsidR="00BB1FDD" w:rsidRPr="00B50A3A" w:rsidRDefault="00BB1FDD" w:rsidP="00012E32"/>
        </w:tc>
      </w:tr>
      <w:tr w:rsidR="00B50A3A" w:rsidRPr="00B50A3A" w:rsidTr="00B50A3A">
        <w:trPr>
          <w:trHeight w:val="785"/>
        </w:trPr>
        <w:tc>
          <w:tcPr>
            <w:tcW w:w="11058" w:type="dxa"/>
            <w:gridSpan w:val="8"/>
          </w:tcPr>
          <w:p w:rsidR="00B50A3A" w:rsidRDefault="00B50A3A" w:rsidP="00012E32">
            <w:r>
              <w:t>Discussion with parents/carers:</w:t>
            </w:r>
          </w:p>
          <w:p w:rsidR="00BB1FDD" w:rsidRDefault="00BB1FDD" w:rsidP="00012E32"/>
          <w:p w:rsidR="00BB1FDD" w:rsidRDefault="00BB1FDD" w:rsidP="00012E32"/>
          <w:p w:rsidR="00BB1FDD" w:rsidRDefault="00BB1FDD" w:rsidP="00012E32"/>
          <w:p w:rsidR="00BB1FDD" w:rsidRDefault="00BB1FDD" w:rsidP="00012E32"/>
          <w:p w:rsidR="00BB1FDD" w:rsidRDefault="00BB1FDD" w:rsidP="00012E32"/>
          <w:p w:rsidR="00BB1FDD" w:rsidRPr="00B50A3A" w:rsidRDefault="00BB1FDD" w:rsidP="00012E32"/>
        </w:tc>
      </w:tr>
      <w:tr w:rsidR="008B3E82" w:rsidRPr="00B50A3A" w:rsidTr="00B50A3A">
        <w:tc>
          <w:tcPr>
            <w:tcW w:w="11058" w:type="dxa"/>
            <w:gridSpan w:val="8"/>
          </w:tcPr>
          <w:p w:rsidR="008B3E82" w:rsidRPr="00B50A3A" w:rsidRDefault="00B50A3A" w:rsidP="00012E32">
            <w:r>
              <w:t>Any other info/concerns and actions:</w:t>
            </w:r>
          </w:p>
          <w:p w:rsidR="008B3E82" w:rsidRDefault="008B3E82" w:rsidP="00012E32"/>
          <w:p w:rsidR="00BB1FDD" w:rsidRDefault="00BB1FDD" w:rsidP="00012E32"/>
          <w:p w:rsidR="00BB1FDD" w:rsidRPr="00B50A3A" w:rsidRDefault="00BB1FDD" w:rsidP="00012E32"/>
          <w:p w:rsidR="008B3E82" w:rsidRPr="00B50A3A" w:rsidRDefault="008B3E82" w:rsidP="00012E32"/>
          <w:p w:rsidR="008B3E82" w:rsidRPr="00B50A3A" w:rsidRDefault="008B3E82" w:rsidP="00012E32"/>
        </w:tc>
      </w:tr>
      <w:tr w:rsidR="00B50A3A" w:rsidRPr="00B50A3A" w:rsidTr="00B346AF">
        <w:tc>
          <w:tcPr>
            <w:tcW w:w="5176" w:type="dxa"/>
            <w:gridSpan w:val="5"/>
          </w:tcPr>
          <w:p w:rsidR="00B50A3A" w:rsidRPr="00B50A3A" w:rsidRDefault="00B50A3A" w:rsidP="00012E32">
            <w:r>
              <w:t xml:space="preserve">SENCO Name:            </w:t>
            </w:r>
          </w:p>
        </w:tc>
        <w:tc>
          <w:tcPr>
            <w:tcW w:w="5882" w:type="dxa"/>
            <w:gridSpan w:val="3"/>
          </w:tcPr>
          <w:p w:rsidR="00B50A3A" w:rsidRPr="00B50A3A" w:rsidRDefault="00BB1FDD" w:rsidP="00B346AF">
            <w:pPr>
              <w:tabs>
                <w:tab w:val="left" w:pos="3790"/>
              </w:tabs>
            </w:pPr>
            <w:r>
              <w:t>SENCO Signature</w:t>
            </w:r>
            <w:r w:rsidR="00B50A3A">
              <w:t>:</w:t>
            </w:r>
            <w:r w:rsidR="00B346AF">
              <w:tab/>
            </w:r>
          </w:p>
        </w:tc>
      </w:tr>
      <w:tr w:rsidR="00B346AF" w:rsidRPr="00B50A3A" w:rsidTr="00B346AF">
        <w:tc>
          <w:tcPr>
            <w:tcW w:w="5176" w:type="dxa"/>
            <w:gridSpan w:val="5"/>
          </w:tcPr>
          <w:p w:rsidR="00B346AF" w:rsidRDefault="00B346AF" w:rsidP="00012E32">
            <w:r>
              <w:t>Parent Name:</w:t>
            </w:r>
          </w:p>
        </w:tc>
        <w:tc>
          <w:tcPr>
            <w:tcW w:w="5882" w:type="dxa"/>
            <w:gridSpan w:val="3"/>
          </w:tcPr>
          <w:p w:rsidR="00B346AF" w:rsidRDefault="00B346AF" w:rsidP="00B346AF">
            <w:pPr>
              <w:tabs>
                <w:tab w:val="left" w:pos="3790"/>
              </w:tabs>
            </w:pPr>
            <w:r>
              <w:t>Parent Signature:</w:t>
            </w:r>
          </w:p>
        </w:tc>
      </w:tr>
    </w:tbl>
    <w:p w:rsidR="004917E9" w:rsidRPr="004917E9" w:rsidRDefault="004917E9">
      <w:pPr>
        <w:rPr>
          <w:sz w:val="24"/>
          <w:szCs w:val="24"/>
        </w:rPr>
      </w:pPr>
    </w:p>
    <w:sectPr w:rsidR="004917E9" w:rsidRPr="004917E9" w:rsidSect="00F05F4E">
      <w:headerReference w:type="default" r:id="rId8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3A" w:rsidRDefault="00B50A3A" w:rsidP="00012E32">
      <w:pPr>
        <w:spacing w:after="0" w:line="240" w:lineRule="auto"/>
      </w:pPr>
      <w:r>
        <w:separator/>
      </w:r>
    </w:p>
  </w:endnote>
  <w:endnote w:type="continuationSeparator" w:id="0">
    <w:p w:rsidR="00B50A3A" w:rsidRDefault="00B50A3A" w:rsidP="0001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3A" w:rsidRDefault="00B50A3A" w:rsidP="00012E32">
      <w:pPr>
        <w:spacing w:after="0" w:line="240" w:lineRule="auto"/>
      </w:pPr>
      <w:r>
        <w:separator/>
      </w:r>
    </w:p>
  </w:footnote>
  <w:footnote w:type="continuationSeparator" w:id="0">
    <w:p w:rsidR="00B50A3A" w:rsidRDefault="00B50A3A" w:rsidP="0001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3A" w:rsidRDefault="00B50A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-278130</wp:posOffset>
          </wp:positionV>
          <wp:extent cx="1320800" cy="698500"/>
          <wp:effectExtent l="19050" t="0" r="0" b="0"/>
          <wp:wrapTight wrapText="bothSides">
            <wp:wrapPolygon edited="0">
              <wp:start x="-312" y="0"/>
              <wp:lineTo x="-312" y="21207"/>
              <wp:lineTo x="21496" y="21207"/>
              <wp:lineTo x="21496" y="0"/>
              <wp:lineTo x="-312" y="0"/>
            </wp:wrapPolygon>
          </wp:wrapTight>
          <wp:docPr id="1" name="Picture 1" descr="https://pbs.twimg.com/profile_images/250867990/Squa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250867990/Squar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35" b="24648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E9"/>
    <w:rsid w:val="00012E32"/>
    <w:rsid w:val="002403EA"/>
    <w:rsid w:val="002B377D"/>
    <w:rsid w:val="002E58C1"/>
    <w:rsid w:val="003B6964"/>
    <w:rsid w:val="004917E9"/>
    <w:rsid w:val="004D68A8"/>
    <w:rsid w:val="00503254"/>
    <w:rsid w:val="005E5BC5"/>
    <w:rsid w:val="005F5983"/>
    <w:rsid w:val="00605FC1"/>
    <w:rsid w:val="006B2A25"/>
    <w:rsid w:val="008B3E82"/>
    <w:rsid w:val="008E544F"/>
    <w:rsid w:val="00A0371A"/>
    <w:rsid w:val="00B346AF"/>
    <w:rsid w:val="00B50A3A"/>
    <w:rsid w:val="00BB1FDD"/>
    <w:rsid w:val="00BD1B4D"/>
    <w:rsid w:val="00CE4B6F"/>
    <w:rsid w:val="00CE7206"/>
    <w:rsid w:val="00D111C2"/>
    <w:rsid w:val="00DA2E3F"/>
    <w:rsid w:val="00DD2EEB"/>
    <w:rsid w:val="00DD75C4"/>
    <w:rsid w:val="00DF17F0"/>
    <w:rsid w:val="00EA1BDD"/>
    <w:rsid w:val="00F04126"/>
    <w:rsid w:val="00F05F4E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E32"/>
  </w:style>
  <w:style w:type="paragraph" w:styleId="Footer">
    <w:name w:val="footer"/>
    <w:basedOn w:val="Normal"/>
    <w:link w:val="FooterChar"/>
    <w:uiPriority w:val="99"/>
    <w:semiHidden/>
    <w:unhideWhenUsed/>
    <w:rsid w:val="0001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E32"/>
  </w:style>
  <w:style w:type="paragraph" w:styleId="BalloonText">
    <w:name w:val="Balloon Text"/>
    <w:basedOn w:val="Normal"/>
    <w:link w:val="BalloonTextChar"/>
    <w:uiPriority w:val="99"/>
    <w:semiHidden/>
    <w:unhideWhenUsed/>
    <w:rsid w:val="0001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552B-0848-4E5B-B40D-553C4D8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ADF9C6F9</Template>
  <TotalTime>42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monahanr</dc:creator>
  <cp:lastModifiedBy>Monahan Rebeka</cp:lastModifiedBy>
  <cp:revision>9</cp:revision>
  <dcterms:created xsi:type="dcterms:W3CDTF">2015-12-01T14:48:00Z</dcterms:created>
  <dcterms:modified xsi:type="dcterms:W3CDTF">2017-11-08T15:28:00Z</dcterms:modified>
</cp:coreProperties>
</file>