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CFA6D7D" w14:textId="77777777" w:rsidR="00453955" w:rsidRPr="00453955" w:rsidRDefault="00582C54" w:rsidP="004539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69DED" wp14:editId="5D653A94">
                <wp:simplePos x="0" y="0"/>
                <wp:positionH relativeFrom="column">
                  <wp:posOffset>-100330</wp:posOffset>
                </wp:positionH>
                <wp:positionV relativeFrom="paragraph">
                  <wp:posOffset>-408305</wp:posOffset>
                </wp:positionV>
                <wp:extent cx="7229475" cy="67627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6C90C" w14:textId="0C2AC50C" w:rsidR="002E1262" w:rsidRPr="00582C54" w:rsidRDefault="002E1262" w:rsidP="00812E01">
                            <w:pPr>
                              <w:spacing w:line="16" w:lineRule="atLeast"/>
                              <w:rPr>
                                <w:rFonts w:asciiTheme="majorHAnsi" w:hAnsiTheme="majorHAnsi" w:cstheme="majorHAnsi"/>
                                <w:b/>
                                <w:color w:val="1F497D" w:themeColor="text2"/>
                                <w:spacing w:val="-20"/>
                                <w:kern w:val="72"/>
                                <w:sz w:val="32"/>
                                <w:szCs w:val="7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1F497D" w:themeColor="text2"/>
                                <w:spacing w:val="-20"/>
                                <w:kern w:val="72"/>
                                <w:sz w:val="70"/>
                                <w:szCs w:val="70"/>
                              </w:rPr>
                              <w:t xml:space="preserve">Intervention Record </w:t>
                            </w:r>
                            <w:r w:rsidR="008E50ED">
                              <w:rPr>
                                <w:rFonts w:asciiTheme="majorHAnsi" w:hAnsiTheme="majorHAnsi" w:cstheme="majorHAnsi"/>
                                <w:b/>
                                <w:color w:val="1F497D" w:themeColor="text2"/>
                                <w:spacing w:val="-20"/>
                                <w:kern w:val="72"/>
                                <w:sz w:val="32"/>
                                <w:szCs w:val="70"/>
                              </w:rPr>
                              <w:t>(</w:t>
                            </w:r>
                            <w:r w:rsidR="00206389">
                              <w:rPr>
                                <w:rFonts w:asciiTheme="majorHAnsi" w:hAnsiTheme="majorHAnsi" w:cstheme="majorHAnsi"/>
                                <w:b/>
                                <w:color w:val="1F497D" w:themeColor="text2"/>
                                <w:spacing w:val="-20"/>
                                <w:kern w:val="72"/>
                                <w:sz w:val="32"/>
                                <w:szCs w:val="70"/>
                              </w:rPr>
                              <w:t>Intervention name</w:t>
                            </w:r>
                            <w:r w:rsidR="008E50ED">
                              <w:rPr>
                                <w:rFonts w:asciiTheme="majorHAnsi" w:hAnsiTheme="majorHAnsi" w:cstheme="majorHAnsi"/>
                                <w:b/>
                                <w:color w:val="1F497D" w:themeColor="text2"/>
                                <w:spacing w:val="-20"/>
                                <w:kern w:val="72"/>
                                <w:sz w:val="32"/>
                                <w:szCs w:val="70"/>
                              </w:rPr>
                              <w:t>)</w:t>
                            </w:r>
                          </w:p>
                          <w:p w14:paraId="30CBC74C" w14:textId="77777777" w:rsidR="002E1262" w:rsidRPr="00582C54" w:rsidRDefault="002E1262" w:rsidP="00812E01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869D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9pt;margin-top:-32.15pt;width:569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" filled="f" stroked="f">
                <v:textbox>
                  <w:txbxContent>
                    <w:p w14:paraId="6036C90C" w14:textId="0C2AC50C" w:rsidR="002E1262" w:rsidRPr="00582C54" w:rsidRDefault="002E1262" w:rsidP="00812E01">
                      <w:pPr>
                        <w:spacing w:line="16" w:lineRule="atLeast"/>
                        <w:rPr>
                          <w:rFonts w:asciiTheme="majorHAnsi" w:hAnsiTheme="majorHAnsi" w:cstheme="majorHAnsi"/>
                          <w:b/>
                          <w:color w:val="1F497D" w:themeColor="text2"/>
                          <w:spacing w:val="-20"/>
                          <w:kern w:val="72"/>
                          <w:sz w:val="32"/>
                          <w:szCs w:val="7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1F497D" w:themeColor="text2"/>
                          <w:spacing w:val="-20"/>
                          <w:kern w:val="72"/>
                          <w:sz w:val="70"/>
                          <w:szCs w:val="70"/>
                        </w:rPr>
                        <w:t xml:space="preserve">Intervention Record </w:t>
                      </w:r>
                      <w:r w:rsidR="008E50ED">
                        <w:rPr>
                          <w:rFonts w:asciiTheme="majorHAnsi" w:hAnsiTheme="majorHAnsi" w:cstheme="majorHAnsi"/>
                          <w:b/>
                          <w:color w:val="1F497D" w:themeColor="text2"/>
                          <w:spacing w:val="-20"/>
                          <w:kern w:val="72"/>
                          <w:sz w:val="32"/>
                          <w:szCs w:val="70"/>
                        </w:rPr>
                        <w:t>(</w:t>
                      </w:r>
                      <w:r w:rsidR="00206389">
                        <w:rPr>
                          <w:rFonts w:asciiTheme="majorHAnsi" w:hAnsiTheme="majorHAnsi" w:cstheme="majorHAnsi"/>
                          <w:b/>
                          <w:color w:val="1F497D" w:themeColor="text2"/>
                          <w:spacing w:val="-20"/>
                          <w:kern w:val="72"/>
                          <w:sz w:val="32"/>
                          <w:szCs w:val="70"/>
                        </w:rPr>
                        <w:t>Intervention name</w:t>
                      </w:r>
                      <w:r w:rsidR="008E50ED">
                        <w:rPr>
                          <w:rFonts w:asciiTheme="majorHAnsi" w:hAnsiTheme="majorHAnsi" w:cstheme="majorHAnsi"/>
                          <w:b/>
                          <w:color w:val="1F497D" w:themeColor="text2"/>
                          <w:spacing w:val="-20"/>
                          <w:kern w:val="72"/>
                          <w:sz w:val="32"/>
                          <w:szCs w:val="70"/>
                        </w:rPr>
                        <w:t>)</w:t>
                      </w:r>
                    </w:p>
                    <w:p w14:paraId="30CBC74C" w14:textId="77777777" w:rsidR="002E1262" w:rsidRPr="00582C54" w:rsidRDefault="002E1262" w:rsidP="00812E01">
                      <w:pPr>
                        <w:rPr>
                          <w:color w:val="FFFFFF" w:themeColor="background1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471F57" w14:textId="77777777" w:rsidR="00453955" w:rsidRPr="00453955" w:rsidRDefault="008E50ED" w:rsidP="004539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F85236C" wp14:editId="01ACB00B">
                <wp:simplePos x="0" y="0"/>
                <wp:positionH relativeFrom="column">
                  <wp:posOffset>-38100</wp:posOffset>
                </wp:positionH>
                <wp:positionV relativeFrom="paragraph">
                  <wp:posOffset>91440</wp:posOffset>
                </wp:positionV>
                <wp:extent cx="7162800" cy="752475"/>
                <wp:effectExtent l="0" t="0" r="19050" b="4762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752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3941D4" id="Rectangle 15" o:spid="_x0000_s1026" style="position:absolute;margin-left:-3pt;margin-top:7.2pt;width:564pt;height:59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" fillcolor="#4bacc6 [3208]" stroked="f" strokecolor="#f2f2f2 [3041]" strokeweight="3pt">
                <v:shadow on="t" color="#205867 [1608]" opacity=".5" offset="1pt"/>
              </v:rect>
            </w:pict>
          </mc:Fallback>
        </mc:AlternateContent>
      </w:r>
      <w:r w:rsidR="00B14E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A4640" wp14:editId="2E95DE32">
                <wp:simplePos x="0" y="0"/>
                <wp:positionH relativeFrom="column">
                  <wp:posOffset>-9525</wp:posOffset>
                </wp:positionH>
                <wp:positionV relativeFrom="paragraph">
                  <wp:posOffset>148590</wp:posOffset>
                </wp:positionV>
                <wp:extent cx="7134225" cy="752475"/>
                <wp:effectExtent l="0" t="0" r="0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4BBEA" w14:textId="77777777" w:rsidR="002E1262" w:rsidRDefault="002E1262" w:rsidP="00B51F89">
                            <w:pPr>
                              <w:spacing w:line="16" w:lineRule="atLeast"/>
                              <w:jc w:val="both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-20"/>
                                <w:kern w:val="7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-20"/>
                                <w:kern w:val="72"/>
                                <w:sz w:val="40"/>
                                <w:szCs w:val="40"/>
                              </w:rPr>
                              <w:t xml:space="preserve">Student Name: </w:t>
                            </w:r>
                          </w:p>
                          <w:p w14:paraId="3BB9E7A2" w14:textId="77777777" w:rsidR="002E1262" w:rsidRPr="008E50ED" w:rsidRDefault="008E50ED" w:rsidP="008E50ED">
                            <w:pPr>
                              <w:spacing w:line="16" w:lineRule="atLeast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-20"/>
                                <w:kern w:val="7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-20"/>
                                <w:kern w:val="72"/>
                                <w:sz w:val="40"/>
                                <w:szCs w:val="40"/>
                              </w:rPr>
                              <w:t>Start Date</w:t>
                            </w:r>
                            <w:r w:rsidR="002E1262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-20"/>
                                <w:kern w:val="72"/>
                                <w:sz w:val="40"/>
                                <w:szCs w:val="40"/>
                              </w:rPr>
                              <w:t>:</w:t>
                            </w:r>
                            <w:r w:rsidR="00633D7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-20"/>
                                <w:kern w:val="72"/>
                                <w:sz w:val="40"/>
                                <w:szCs w:val="40"/>
                              </w:rPr>
                              <w:tab/>
                            </w:r>
                            <w:r w:rsidR="00633D7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-20"/>
                                <w:kern w:val="72"/>
                                <w:sz w:val="40"/>
                                <w:szCs w:val="40"/>
                              </w:rPr>
                              <w:tab/>
                            </w:r>
                            <w:r w:rsidR="002E1262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-20"/>
                                <w:kern w:val="72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-20"/>
                                <w:kern w:val="72"/>
                                <w:sz w:val="40"/>
                                <w:szCs w:val="40"/>
                              </w:rPr>
                              <w:t>Duration:</w:t>
                            </w:r>
                            <w:r w:rsidR="00633D7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-20"/>
                                <w:kern w:val="72"/>
                                <w:sz w:val="40"/>
                                <w:szCs w:val="40"/>
                              </w:rPr>
                              <w:tab/>
                            </w:r>
                            <w:r w:rsidR="00633D7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-20"/>
                                <w:kern w:val="72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-20"/>
                                <w:kern w:val="72"/>
                                <w:sz w:val="40"/>
                                <w:szCs w:val="40"/>
                              </w:rPr>
                              <w:tab/>
                              <w:t xml:space="preserve">  End 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EA4640" id="Text Box 12" o:spid="_x0000_s1027" type="#_x0000_t202" style="position:absolute;margin-left:-.75pt;margin-top:11.7pt;width:561.7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" filled="f" stroked="f">
                <v:textbox>
                  <w:txbxContent>
                    <w:p w14:paraId="4654BBEA" w14:textId="77777777" w:rsidR="002E1262" w:rsidRDefault="002E1262" w:rsidP="00B51F89">
                      <w:pPr>
                        <w:spacing w:line="16" w:lineRule="atLeast"/>
                        <w:jc w:val="both"/>
                        <w:rPr>
                          <w:rFonts w:asciiTheme="majorHAnsi" w:hAnsiTheme="majorHAnsi" w:cstheme="majorHAnsi"/>
                          <w:color w:val="FFFFFF" w:themeColor="background1"/>
                          <w:spacing w:val="-20"/>
                          <w:kern w:val="72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pacing w:val="-20"/>
                          <w:kern w:val="72"/>
                          <w:sz w:val="40"/>
                          <w:szCs w:val="40"/>
                        </w:rPr>
                        <w:t xml:space="preserve">Student Name: </w:t>
                      </w:r>
                    </w:p>
                    <w:p w14:paraId="3BB9E7A2" w14:textId="77777777" w:rsidR="002E1262" w:rsidRPr="008E50ED" w:rsidRDefault="008E50ED" w:rsidP="008E50ED">
                      <w:pPr>
                        <w:spacing w:line="16" w:lineRule="atLeast"/>
                        <w:rPr>
                          <w:rFonts w:asciiTheme="majorHAnsi" w:hAnsiTheme="majorHAnsi" w:cstheme="majorHAnsi"/>
                          <w:color w:val="FFFFFF" w:themeColor="background1"/>
                          <w:spacing w:val="-20"/>
                          <w:kern w:val="72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pacing w:val="-20"/>
                          <w:kern w:val="72"/>
                          <w:sz w:val="40"/>
                          <w:szCs w:val="40"/>
                        </w:rPr>
                        <w:t>Start Date</w:t>
                      </w:r>
                      <w:r w:rsidR="002E1262">
                        <w:rPr>
                          <w:rFonts w:asciiTheme="majorHAnsi" w:hAnsiTheme="majorHAnsi" w:cstheme="majorHAnsi"/>
                          <w:color w:val="FFFFFF" w:themeColor="background1"/>
                          <w:spacing w:val="-20"/>
                          <w:kern w:val="72"/>
                          <w:sz w:val="40"/>
                          <w:szCs w:val="40"/>
                        </w:rPr>
                        <w:t>:</w:t>
                      </w:r>
                      <w:r w:rsidR="00633D70">
                        <w:rPr>
                          <w:rFonts w:asciiTheme="majorHAnsi" w:hAnsiTheme="majorHAnsi" w:cstheme="majorHAnsi"/>
                          <w:color w:val="FFFFFF" w:themeColor="background1"/>
                          <w:spacing w:val="-20"/>
                          <w:kern w:val="72"/>
                          <w:sz w:val="40"/>
                          <w:szCs w:val="40"/>
                        </w:rPr>
                        <w:tab/>
                      </w:r>
                      <w:r w:rsidR="00633D70">
                        <w:rPr>
                          <w:rFonts w:asciiTheme="majorHAnsi" w:hAnsiTheme="majorHAnsi" w:cstheme="majorHAnsi"/>
                          <w:color w:val="FFFFFF" w:themeColor="background1"/>
                          <w:spacing w:val="-20"/>
                          <w:kern w:val="72"/>
                          <w:sz w:val="40"/>
                          <w:szCs w:val="40"/>
                        </w:rPr>
                        <w:tab/>
                      </w:r>
                      <w:r w:rsidR="002E1262">
                        <w:rPr>
                          <w:rFonts w:asciiTheme="majorHAnsi" w:hAnsiTheme="majorHAnsi" w:cstheme="majorHAnsi"/>
                          <w:color w:val="FFFFFF" w:themeColor="background1"/>
                          <w:spacing w:val="-20"/>
                          <w:kern w:val="72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pacing w:val="-20"/>
                          <w:kern w:val="72"/>
                          <w:sz w:val="40"/>
                          <w:szCs w:val="40"/>
                        </w:rPr>
                        <w:t>Duration:</w:t>
                      </w:r>
                      <w:r w:rsidR="00633D70">
                        <w:rPr>
                          <w:rFonts w:asciiTheme="majorHAnsi" w:hAnsiTheme="majorHAnsi" w:cstheme="majorHAnsi"/>
                          <w:color w:val="FFFFFF" w:themeColor="background1"/>
                          <w:spacing w:val="-20"/>
                          <w:kern w:val="72"/>
                          <w:sz w:val="40"/>
                          <w:szCs w:val="40"/>
                        </w:rPr>
                        <w:tab/>
                      </w:r>
                      <w:r w:rsidR="00633D70">
                        <w:rPr>
                          <w:rFonts w:asciiTheme="majorHAnsi" w:hAnsiTheme="majorHAnsi" w:cstheme="majorHAnsi"/>
                          <w:color w:val="FFFFFF" w:themeColor="background1"/>
                          <w:spacing w:val="-20"/>
                          <w:kern w:val="72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pacing w:val="-20"/>
                          <w:kern w:val="72"/>
                          <w:sz w:val="40"/>
                          <w:szCs w:val="40"/>
                        </w:rPr>
                        <w:tab/>
                        <w:t xml:space="preserve">  End Date: </w:t>
                      </w:r>
                    </w:p>
                  </w:txbxContent>
                </v:textbox>
              </v:shape>
            </w:pict>
          </mc:Fallback>
        </mc:AlternateContent>
      </w:r>
    </w:p>
    <w:p w14:paraId="198A18A9" w14:textId="77777777" w:rsidR="00453955" w:rsidRPr="00453955" w:rsidRDefault="00453955" w:rsidP="00453955"/>
    <w:p w14:paraId="61E0CCE1" w14:textId="77777777" w:rsidR="00453955" w:rsidRPr="00453955" w:rsidRDefault="00453955" w:rsidP="00453955"/>
    <w:p w14:paraId="0820CA81" w14:textId="77777777" w:rsidR="00453955" w:rsidRPr="00453955" w:rsidRDefault="00453955" w:rsidP="00453955"/>
    <w:p w14:paraId="6D056684" w14:textId="77777777" w:rsidR="00453955" w:rsidRPr="00453955" w:rsidRDefault="00453955" w:rsidP="00453955"/>
    <w:p w14:paraId="033AC3E1" w14:textId="77777777" w:rsidR="00453955" w:rsidRPr="00453955" w:rsidRDefault="00B14E78" w:rsidP="004539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9DF95" wp14:editId="4C83328A">
                <wp:simplePos x="0" y="0"/>
                <wp:positionH relativeFrom="column">
                  <wp:posOffset>-42545</wp:posOffset>
                </wp:positionH>
                <wp:positionV relativeFrom="paragraph">
                  <wp:posOffset>88900</wp:posOffset>
                </wp:positionV>
                <wp:extent cx="7115175" cy="40005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8E922" w14:textId="77777777" w:rsidR="002E1262" w:rsidRPr="00812E01" w:rsidRDefault="008E50ED" w:rsidP="00812E01">
                            <w:pPr>
                              <w:spacing w:line="16" w:lineRule="atLeast"/>
                              <w:rPr>
                                <w:rFonts w:asciiTheme="majorHAnsi" w:hAnsiTheme="majorHAnsi" w:cstheme="majorHAnsi"/>
                                <w:color w:val="4F81BD" w:themeColor="accent1"/>
                                <w:spacing w:val="-20"/>
                                <w:kern w:val="7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F81BD" w:themeColor="accent1"/>
                                <w:spacing w:val="-20"/>
                                <w:kern w:val="72"/>
                                <w:sz w:val="40"/>
                                <w:szCs w:val="40"/>
                              </w:rPr>
                              <w:t xml:space="preserve">Supporting Staff: </w:t>
                            </w:r>
                          </w:p>
                          <w:p w14:paraId="4BB4AA26" w14:textId="77777777" w:rsidR="002E1262" w:rsidRPr="00812E01" w:rsidRDefault="002E1262" w:rsidP="00812E01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9DF95" id="Text Box 13" o:spid="_x0000_s1028" type="#_x0000_t202" style="position:absolute;margin-left:-3.35pt;margin-top:7pt;width:560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" filled="f" stroked="f">
                <v:textbox>
                  <w:txbxContent>
                    <w:p w14:paraId="7918E922" w14:textId="77777777" w:rsidR="002E1262" w:rsidRPr="00812E01" w:rsidRDefault="008E50ED" w:rsidP="00812E01">
                      <w:pPr>
                        <w:spacing w:line="16" w:lineRule="atLeast"/>
                        <w:rPr>
                          <w:rFonts w:asciiTheme="majorHAnsi" w:hAnsiTheme="majorHAnsi" w:cstheme="majorHAnsi"/>
                          <w:color w:val="4F81BD" w:themeColor="accent1"/>
                          <w:spacing w:val="-20"/>
                          <w:kern w:val="72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F81BD" w:themeColor="accent1"/>
                          <w:spacing w:val="-20"/>
                          <w:kern w:val="72"/>
                          <w:sz w:val="40"/>
                          <w:szCs w:val="40"/>
                        </w:rPr>
                        <w:t xml:space="preserve">Supporting Staff: </w:t>
                      </w:r>
                    </w:p>
                    <w:p w14:paraId="4BB4AA26" w14:textId="77777777" w:rsidR="002E1262" w:rsidRPr="00812E01" w:rsidRDefault="002E1262" w:rsidP="00812E01">
                      <w:pPr>
                        <w:rPr>
                          <w:color w:val="4F81BD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792DD6" w14:textId="77777777" w:rsidR="00453955" w:rsidRPr="00453955" w:rsidRDefault="00453955" w:rsidP="00453955"/>
    <w:p w14:paraId="43E02CD5" w14:textId="77777777" w:rsidR="00453955" w:rsidRPr="00453955" w:rsidRDefault="00453955" w:rsidP="00453955">
      <w:pPr>
        <w:tabs>
          <w:tab w:val="left" w:pos="2595"/>
        </w:tabs>
      </w:pPr>
      <w:r>
        <w:tab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355"/>
        <w:gridCol w:w="3025"/>
        <w:gridCol w:w="5939"/>
      </w:tblGrid>
      <w:tr w:rsidR="008E50ED" w14:paraId="08891A7C" w14:textId="77777777" w:rsidTr="00A4015C">
        <w:trPr>
          <w:trHeight w:val="389"/>
        </w:trPr>
        <w:tc>
          <w:tcPr>
            <w:tcW w:w="10319" w:type="dxa"/>
            <w:gridSpan w:val="3"/>
          </w:tcPr>
          <w:p w14:paraId="0A24B9CC" w14:textId="77777777" w:rsidR="008E50ED" w:rsidRDefault="008E50ED" w:rsidP="00135B4E">
            <w:pPr>
              <w:tabs>
                <w:tab w:val="left" w:pos="2595"/>
              </w:tabs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Aim of Intervention:</w:t>
            </w:r>
          </w:p>
          <w:p w14:paraId="3DF88659" w14:textId="77777777" w:rsidR="008E50ED" w:rsidRDefault="008E50ED" w:rsidP="00135B4E">
            <w:pPr>
              <w:tabs>
                <w:tab w:val="left" w:pos="2595"/>
              </w:tabs>
              <w:rPr>
                <w:rFonts w:ascii="Comic Sans MS" w:hAnsi="Comic Sans MS"/>
                <w:sz w:val="28"/>
                <w:u w:val="single"/>
              </w:rPr>
            </w:pPr>
          </w:p>
          <w:p w14:paraId="0246E9DD" w14:textId="77777777" w:rsidR="008E50ED" w:rsidRDefault="008E50ED" w:rsidP="00135B4E">
            <w:pPr>
              <w:tabs>
                <w:tab w:val="left" w:pos="2595"/>
              </w:tabs>
              <w:rPr>
                <w:rFonts w:ascii="Comic Sans MS" w:hAnsi="Comic Sans MS"/>
                <w:sz w:val="28"/>
                <w:u w:val="single"/>
              </w:rPr>
            </w:pPr>
          </w:p>
          <w:p w14:paraId="75867B7A" w14:textId="77777777" w:rsidR="008E50ED" w:rsidRDefault="008E50ED" w:rsidP="00135B4E">
            <w:pPr>
              <w:tabs>
                <w:tab w:val="left" w:pos="2595"/>
              </w:tabs>
              <w:rPr>
                <w:rFonts w:ascii="Comic Sans MS" w:hAnsi="Comic Sans MS"/>
                <w:sz w:val="28"/>
                <w:u w:val="single"/>
              </w:rPr>
            </w:pPr>
          </w:p>
          <w:p w14:paraId="433C005E" w14:textId="77777777" w:rsidR="008E50ED" w:rsidRDefault="008E50ED" w:rsidP="00135B4E">
            <w:pPr>
              <w:tabs>
                <w:tab w:val="left" w:pos="2595"/>
              </w:tabs>
              <w:rPr>
                <w:rFonts w:ascii="Comic Sans MS" w:hAnsi="Comic Sans MS"/>
                <w:sz w:val="28"/>
                <w:u w:val="single"/>
              </w:rPr>
            </w:pPr>
          </w:p>
          <w:p w14:paraId="6FE6E917" w14:textId="77777777" w:rsidR="008E50ED" w:rsidRDefault="008E50ED" w:rsidP="00135B4E">
            <w:pPr>
              <w:tabs>
                <w:tab w:val="left" w:pos="2595"/>
              </w:tabs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135B4E" w14:paraId="54E1BAF0" w14:textId="77777777" w:rsidTr="00A4015C">
        <w:trPr>
          <w:trHeight w:val="389"/>
        </w:trPr>
        <w:tc>
          <w:tcPr>
            <w:tcW w:w="10319" w:type="dxa"/>
            <w:gridSpan w:val="3"/>
          </w:tcPr>
          <w:p w14:paraId="0EC9B5BB" w14:textId="77777777" w:rsidR="00135B4E" w:rsidRDefault="008E50ED" w:rsidP="00135B4E">
            <w:pPr>
              <w:tabs>
                <w:tab w:val="left" w:pos="2595"/>
              </w:tabs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 xml:space="preserve">Initial </w:t>
            </w:r>
            <w:r w:rsidR="00135B4E">
              <w:rPr>
                <w:rFonts w:ascii="Comic Sans MS" w:hAnsi="Comic Sans MS"/>
                <w:sz w:val="28"/>
                <w:u w:val="single"/>
              </w:rPr>
              <w:t>Assessment</w:t>
            </w:r>
          </w:p>
          <w:p w14:paraId="6B4D80A0" w14:textId="77777777" w:rsidR="00135B4E" w:rsidRDefault="00135B4E" w:rsidP="008E50ED">
            <w:pPr>
              <w:tabs>
                <w:tab w:val="left" w:pos="2595"/>
              </w:tabs>
              <w:rPr>
                <w:rFonts w:ascii="Comic Sans MS" w:hAnsi="Comic Sans MS"/>
                <w:sz w:val="28"/>
              </w:rPr>
            </w:pPr>
          </w:p>
          <w:p w14:paraId="174C7516" w14:textId="77777777" w:rsidR="008E50ED" w:rsidRDefault="008E50ED" w:rsidP="008E50ED">
            <w:pPr>
              <w:tabs>
                <w:tab w:val="left" w:pos="2595"/>
              </w:tabs>
              <w:rPr>
                <w:rFonts w:ascii="Comic Sans MS" w:hAnsi="Comic Sans MS"/>
                <w:sz w:val="28"/>
              </w:rPr>
            </w:pPr>
          </w:p>
          <w:p w14:paraId="6B348350" w14:textId="77777777" w:rsidR="008E50ED" w:rsidRDefault="008E50ED" w:rsidP="008E50ED">
            <w:pPr>
              <w:tabs>
                <w:tab w:val="left" w:pos="2595"/>
              </w:tabs>
              <w:rPr>
                <w:rFonts w:ascii="Comic Sans MS" w:hAnsi="Comic Sans MS"/>
                <w:sz w:val="28"/>
              </w:rPr>
            </w:pPr>
          </w:p>
          <w:p w14:paraId="589E885A" w14:textId="77777777" w:rsidR="008E50ED" w:rsidRDefault="008E50ED" w:rsidP="008E50ED">
            <w:pPr>
              <w:tabs>
                <w:tab w:val="left" w:pos="2595"/>
              </w:tabs>
              <w:rPr>
                <w:rFonts w:ascii="Comic Sans MS" w:hAnsi="Comic Sans MS"/>
                <w:sz w:val="28"/>
              </w:rPr>
            </w:pPr>
          </w:p>
        </w:tc>
      </w:tr>
      <w:tr w:rsidR="00582C54" w14:paraId="6FC479B4" w14:textId="77777777" w:rsidTr="00135B4E">
        <w:trPr>
          <w:trHeight w:val="389"/>
        </w:trPr>
        <w:tc>
          <w:tcPr>
            <w:tcW w:w="1355" w:type="dxa"/>
          </w:tcPr>
          <w:p w14:paraId="72CD65A5" w14:textId="77777777" w:rsidR="00582C54" w:rsidRDefault="00582C54" w:rsidP="00453955">
            <w:pPr>
              <w:tabs>
                <w:tab w:val="left" w:pos="2595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Date: </w:t>
            </w:r>
          </w:p>
        </w:tc>
        <w:tc>
          <w:tcPr>
            <w:tcW w:w="3025" w:type="dxa"/>
          </w:tcPr>
          <w:p w14:paraId="4CC170B0" w14:textId="77777777" w:rsidR="00582C54" w:rsidRDefault="00582C54" w:rsidP="00453955">
            <w:pPr>
              <w:tabs>
                <w:tab w:val="left" w:pos="2595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Topic covered: </w:t>
            </w:r>
          </w:p>
        </w:tc>
        <w:tc>
          <w:tcPr>
            <w:tcW w:w="5939" w:type="dxa"/>
          </w:tcPr>
          <w:p w14:paraId="340CF29E" w14:textId="77777777" w:rsidR="00582C54" w:rsidRDefault="00582C54" w:rsidP="00453955">
            <w:pPr>
              <w:tabs>
                <w:tab w:val="left" w:pos="2595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Comments</w:t>
            </w:r>
            <w:r w:rsidR="008E50ED">
              <w:rPr>
                <w:rFonts w:ascii="Comic Sans MS" w:hAnsi="Comic Sans MS"/>
                <w:sz w:val="28"/>
              </w:rPr>
              <w:t xml:space="preserve"> on progress</w:t>
            </w:r>
            <w:r>
              <w:rPr>
                <w:rFonts w:ascii="Comic Sans MS" w:hAnsi="Comic Sans MS"/>
                <w:sz w:val="28"/>
              </w:rPr>
              <w:t xml:space="preserve">: </w:t>
            </w:r>
          </w:p>
        </w:tc>
      </w:tr>
      <w:tr w:rsidR="00582C54" w14:paraId="42A9C73C" w14:textId="77777777" w:rsidTr="00135B4E">
        <w:trPr>
          <w:trHeight w:val="960"/>
        </w:trPr>
        <w:tc>
          <w:tcPr>
            <w:tcW w:w="1355" w:type="dxa"/>
          </w:tcPr>
          <w:p w14:paraId="5F7DD437" w14:textId="77777777" w:rsidR="00582C54" w:rsidRPr="000A1AD2" w:rsidRDefault="00582C54" w:rsidP="00453955">
            <w:pPr>
              <w:tabs>
                <w:tab w:val="left" w:pos="259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25" w:type="dxa"/>
          </w:tcPr>
          <w:p w14:paraId="79433C7C" w14:textId="77777777" w:rsidR="00582C54" w:rsidRPr="000A1AD2" w:rsidRDefault="00582C54" w:rsidP="00453955">
            <w:pPr>
              <w:tabs>
                <w:tab w:val="left" w:pos="259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39" w:type="dxa"/>
          </w:tcPr>
          <w:p w14:paraId="23746094" w14:textId="77777777" w:rsidR="00582C54" w:rsidRPr="000A1AD2" w:rsidRDefault="00582C54" w:rsidP="00453955">
            <w:pPr>
              <w:tabs>
                <w:tab w:val="left" w:pos="259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82C54" w14:paraId="02AE51D7" w14:textId="77777777" w:rsidTr="00135B4E">
        <w:trPr>
          <w:trHeight w:val="960"/>
        </w:trPr>
        <w:tc>
          <w:tcPr>
            <w:tcW w:w="1355" w:type="dxa"/>
          </w:tcPr>
          <w:p w14:paraId="064D2EDA" w14:textId="77777777" w:rsidR="00582C54" w:rsidRPr="000A1AD2" w:rsidRDefault="00582C54" w:rsidP="00453955">
            <w:pPr>
              <w:tabs>
                <w:tab w:val="left" w:pos="259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25" w:type="dxa"/>
          </w:tcPr>
          <w:p w14:paraId="5A0B23CE" w14:textId="77777777" w:rsidR="00582C54" w:rsidRPr="000A1AD2" w:rsidRDefault="00582C54" w:rsidP="00453955">
            <w:pPr>
              <w:tabs>
                <w:tab w:val="left" w:pos="259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39" w:type="dxa"/>
          </w:tcPr>
          <w:p w14:paraId="78698207" w14:textId="77777777" w:rsidR="00582C54" w:rsidRPr="000A1AD2" w:rsidRDefault="00582C54" w:rsidP="00453955">
            <w:pPr>
              <w:tabs>
                <w:tab w:val="left" w:pos="259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82C54" w14:paraId="6A31149C" w14:textId="77777777" w:rsidTr="00135B4E">
        <w:trPr>
          <w:trHeight w:val="960"/>
        </w:trPr>
        <w:tc>
          <w:tcPr>
            <w:tcW w:w="1355" w:type="dxa"/>
          </w:tcPr>
          <w:p w14:paraId="74864BFE" w14:textId="77777777" w:rsidR="00582C54" w:rsidRPr="000A1AD2" w:rsidRDefault="00582C54" w:rsidP="00453955">
            <w:pPr>
              <w:tabs>
                <w:tab w:val="left" w:pos="259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25" w:type="dxa"/>
          </w:tcPr>
          <w:p w14:paraId="5F1E3387" w14:textId="77777777" w:rsidR="000D6CC4" w:rsidRPr="000A1AD2" w:rsidRDefault="000D6CC4" w:rsidP="00453955">
            <w:pPr>
              <w:tabs>
                <w:tab w:val="left" w:pos="259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39" w:type="dxa"/>
          </w:tcPr>
          <w:p w14:paraId="24ABB450" w14:textId="77777777" w:rsidR="00582C54" w:rsidRPr="000A1AD2" w:rsidRDefault="00582C54" w:rsidP="00453955">
            <w:pPr>
              <w:tabs>
                <w:tab w:val="left" w:pos="259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82C54" w14:paraId="5E903078" w14:textId="77777777" w:rsidTr="00135B4E">
        <w:trPr>
          <w:trHeight w:val="960"/>
        </w:trPr>
        <w:tc>
          <w:tcPr>
            <w:tcW w:w="1355" w:type="dxa"/>
          </w:tcPr>
          <w:p w14:paraId="77F0A3AC" w14:textId="77777777" w:rsidR="00582C54" w:rsidRPr="000A1AD2" w:rsidRDefault="00582C54" w:rsidP="00453955">
            <w:pPr>
              <w:tabs>
                <w:tab w:val="left" w:pos="259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25" w:type="dxa"/>
          </w:tcPr>
          <w:p w14:paraId="65C3F91D" w14:textId="77777777" w:rsidR="00582C54" w:rsidRPr="000A1AD2" w:rsidRDefault="00582C54" w:rsidP="00453955">
            <w:pPr>
              <w:tabs>
                <w:tab w:val="left" w:pos="259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39" w:type="dxa"/>
          </w:tcPr>
          <w:p w14:paraId="2A38C2A6" w14:textId="77777777" w:rsidR="00582C54" w:rsidRPr="000A1AD2" w:rsidRDefault="00582C54" w:rsidP="00D55C7F">
            <w:pPr>
              <w:tabs>
                <w:tab w:val="left" w:pos="259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82C54" w14:paraId="23608AD3" w14:textId="77777777" w:rsidTr="00135B4E">
        <w:trPr>
          <w:trHeight w:val="960"/>
        </w:trPr>
        <w:tc>
          <w:tcPr>
            <w:tcW w:w="1355" w:type="dxa"/>
          </w:tcPr>
          <w:p w14:paraId="5CA06773" w14:textId="77777777" w:rsidR="00582C54" w:rsidRPr="000A1AD2" w:rsidRDefault="00582C54" w:rsidP="00453955">
            <w:pPr>
              <w:tabs>
                <w:tab w:val="left" w:pos="259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25" w:type="dxa"/>
          </w:tcPr>
          <w:p w14:paraId="10AD8A49" w14:textId="77777777" w:rsidR="00582C54" w:rsidRPr="000A1AD2" w:rsidRDefault="00582C54" w:rsidP="00453955">
            <w:pPr>
              <w:tabs>
                <w:tab w:val="left" w:pos="259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39" w:type="dxa"/>
          </w:tcPr>
          <w:p w14:paraId="6C9ECE63" w14:textId="77777777" w:rsidR="00582C54" w:rsidRPr="000A1AD2" w:rsidRDefault="00582C54" w:rsidP="00453955">
            <w:pPr>
              <w:tabs>
                <w:tab w:val="left" w:pos="259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82C54" w14:paraId="3EDC25E1" w14:textId="77777777" w:rsidTr="00135B4E">
        <w:trPr>
          <w:trHeight w:val="1774"/>
        </w:trPr>
        <w:tc>
          <w:tcPr>
            <w:tcW w:w="10319" w:type="dxa"/>
            <w:gridSpan w:val="3"/>
          </w:tcPr>
          <w:p w14:paraId="49BA98FE" w14:textId="77777777" w:rsidR="00582C54" w:rsidRDefault="008E50ED" w:rsidP="00453955">
            <w:pPr>
              <w:tabs>
                <w:tab w:val="left" w:pos="2595"/>
              </w:tabs>
              <w:rPr>
                <w:rFonts w:ascii="Comic Sans MS" w:hAnsi="Comic Sans MS"/>
                <w:sz w:val="20"/>
                <w:szCs w:val="20"/>
              </w:rPr>
            </w:pPr>
            <w:r w:rsidRPr="008E50ED">
              <w:rPr>
                <w:rFonts w:ascii="Comic Sans MS" w:hAnsi="Comic Sans MS"/>
                <w:b/>
                <w:sz w:val="20"/>
                <w:szCs w:val="20"/>
              </w:rPr>
              <w:t>Progress check against intervention aim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8E50E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(I</w:t>
            </w:r>
            <w:r w:rsidRPr="008E50ED">
              <w:rPr>
                <w:rFonts w:ascii="Comic Sans MS" w:hAnsi="Comic Sans MS"/>
                <w:sz w:val="20"/>
                <w:szCs w:val="20"/>
              </w:rPr>
              <w:t>s there evidence of good progress towards the aim? Has the aim of the intervention been met? Does the aim need to be changed/developed? Does the intervention need to continue or end?)</w:t>
            </w:r>
          </w:p>
          <w:p w14:paraId="168C2809" w14:textId="77777777" w:rsidR="007D2B1E" w:rsidRDefault="007D2B1E" w:rsidP="00453955">
            <w:pPr>
              <w:tabs>
                <w:tab w:val="left" w:pos="2595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19E899FE" w14:textId="77777777" w:rsidR="007D2B1E" w:rsidRDefault="007D2B1E" w:rsidP="00453955">
            <w:pPr>
              <w:tabs>
                <w:tab w:val="left" w:pos="2595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0B686C02" w14:textId="77777777" w:rsidR="007D2B1E" w:rsidRDefault="007D2B1E" w:rsidP="00453955">
            <w:pPr>
              <w:tabs>
                <w:tab w:val="left" w:pos="2595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40044E2F" w14:textId="77777777" w:rsidR="007D2B1E" w:rsidRDefault="007D2B1E" w:rsidP="00453955">
            <w:pPr>
              <w:tabs>
                <w:tab w:val="left" w:pos="2595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00384987" w14:textId="77777777" w:rsidR="007D2B1E" w:rsidRDefault="007D2B1E" w:rsidP="00453955">
            <w:pPr>
              <w:tabs>
                <w:tab w:val="left" w:pos="2595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0A697B77" w14:textId="77777777" w:rsidR="007D2B1E" w:rsidRDefault="007D2B1E" w:rsidP="00453955">
            <w:pPr>
              <w:tabs>
                <w:tab w:val="left" w:pos="2595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0BB23949" w14:textId="77777777" w:rsidR="007D2B1E" w:rsidRDefault="007D2B1E" w:rsidP="00453955">
            <w:pPr>
              <w:tabs>
                <w:tab w:val="left" w:pos="2595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4F4C5816" w14:textId="77777777" w:rsidR="007D2B1E" w:rsidRPr="008E50ED" w:rsidRDefault="007D2B1E" w:rsidP="00453955">
            <w:pPr>
              <w:tabs>
                <w:tab w:val="left" w:pos="259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82C54" w14:paraId="57493BDD" w14:textId="77777777" w:rsidTr="00135B4E">
        <w:trPr>
          <w:trHeight w:val="960"/>
        </w:trPr>
        <w:tc>
          <w:tcPr>
            <w:tcW w:w="1355" w:type="dxa"/>
          </w:tcPr>
          <w:p w14:paraId="1EA5EC2D" w14:textId="77777777" w:rsidR="00582C54" w:rsidRPr="002E1262" w:rsidRDefault="00582C54" w:rsidP="00453955">
            <w:pPr>
              <w:tabs>
                <w:tab w:val="left" w:pos="2595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25" w:type="dxa"/>
          </w:tcPr>
          <w:p w14:paraId="5E62401B" w14:textId="77777777" w:rsidR="00582C54" w:rsidRPr="002E1262" w:rsidRDefault="00582C54" w:rsidP="00453955">
            <w:pPr>
              <w:tabs>
                <w:tab w:val="left" w:pos="2595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939" w:type="dxa"/>
          </w:tcPr>
          <w:p w14:paraId="7A4229C4" w14:textId="77777777" w:rsidR="00582C54" w:rsidRPr="002E1262" w:rsidRDefault="00582C54" w:rsidP="00453955">
            <w:pPr>
              <w:tabs>
                <w:tab w:val="left" w:pos="2595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82C54" w14:paraId="6E5767D0" w14:textId="77777777" w:rsidTr="00135B4E">
        <w:trPr>
          <w:trHeight w:val="960"/>
        </w:trPr>
        <w:tc>
          <w:tcPr>
            <w:tcW w:w="1355" w:type="dxa"/>
          </w:tcPr>
          <w:p w14:paraId="2F8A6A46" w14:textId="77777777" w:rsidR="00582C54" w:rsidRPr="002E1262" w:rsidRDefault="00582C54" w:rsidP="00453955">
            <w:pPr>
              <w:tabs>
                <w:tab w:val="left" w:pos="2595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25" w:type="dxa"/>
          </w:tcPr>
          <w:p w14:paraId="6C1BC2DD" w14:textId="77777777" w:rsidR="00582C54" w:rsidRPr="002E1262" w:rsidRDefault="00582C54" w:rsidP="00453955">
            <w:pPr>
              <w:tabs>
                <w:tab w:val="left" w:pos="2595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939" w:type="dxa"/>
          </w:tcPr>
          <w:p w14:paraId="000F8469" w14:textId="77777777" w:rsidR="00582C54" w:rsidRPr="002E1262" w:rsidRDefault="00582C54" w:rsidP="00453955">
            <w:pPr>
              <w:tabs>
                <w:tab w:val="left" w:pos="2595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82C54" w14:paraId="3FECD50D" w14:textId="77777777" w:rsidTr="00135B4E">
        <w:trPr>
          <w:trHeight w:val="960"/>
        </w:trPr>
        <w:tc>
          <w:tcPr>
            <w:tcW w:w="1355" w:type="dxa"/>
          </w:tcPr>
          <w:p w14:paraId="2A369532" w14:textId="77777777" w:rsidR="00582C54" w:rsidRPr="002E1262" w:rsidRDefault="00582C54" w:rsidP="00453955">
            <w:pPr>
              <w:tabs>
                <w:tab w:val="left" w:pos="2595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25" w:type="dxa"/>
          </w:tcPr>
          <w:p w14:paraId="0B065F62" w14:textId="77777777" w:rsidR="00582C54" w:rsidRPr="002E1262" w:rsidRDefault="00582C54" w:rsidP="00453955">
            <w:pPr>
              <w:tabs>
                <w:tab w:val="left" w:pos="2595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939" w:type="dxa"/>
          </w:tcPr>
          <w:p w14:paraId="0E85D945" w14:textId="77777777" w:rsidR="00582C54" w:rsidRPr="002E1262" w:rsidRDefault="00582C54" w:rsidP="00453955">
            <w:pPr>
              <w:tabs>
                <w:tab w:val="left" w:pos="2595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82C54" w14:paraId="3D94D464" w14:textId="77777777" w:rsidTr="00135B4E">
        <w:trPr>
          <w:trHeight w:val="960"/>
        </w:trPr>
        <w:tc>
          <w:tcPr>
            <w:tcW w:w="1355" w:type="dxa"/>
          </w:tcPr>
          <w:p w14:paraId="7BB63B45" w14:textId="77777777" w:rsidR="00582C54" w:rsidRPr="002E1262" w:rsidRDefault="00582C54" w:rsidP="00453955">
            <w:pPr>
              <w:tabs>
                <w:tab w:val="left" w:pos="2595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25" w:type="dxa"/>
          </w:tcPr>
          <w:p w14:paraId="190CC752" w14:textId="77777777" w:rsidR="00582C54" w:rsidRPr="002E1262" w:rsidRDefault="00582C54" w:rsidP="00453955">
            <w:pPr>
              <w:tabs>
                <w:tab w:val="left" w:pos="2595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939" w:type="dxa"/>
          </w:tcPr>
          <w:p w14:paraId="1A475501" w14:textId="77777777" w:rsidR="00582C54" w:rsidRPr="002E1262" w:rsidRDefault="00582C54" w:rsidP="00453955">
            <w:pPr>
              <w:tabs>
                <w:tab w:val="left" w:pos="2595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82C54" w14:paraId="008C3A22" w14:textId="77777777" w:rsidTr="00135B4E">
        <w:trPr>
          <w:trHeight w:val="960"/>
        </w:trPr>
        <w:tc>
          <w:tcPr>
            <w:tcW w:w="1355" w:type="dxa"/>
          </w:tcPr>
          <w:p w14:paraId="11A4CFAE" w14:textId="77777777" w:rsidR="00582C54" w:rsidRDefault="00582C54" w:rsidP="00453955">
            <w:pPr>
              <w:tabs>
                <w:tab w:val="left" w:pos="2595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3025" w:type="dxa"/>
          </w:tcPr>
          <w:p w14:paraId="7AC00765" w14:textId="77777777" w:rsidR="00582C54" w:rsidRDefault="00582C54" w:rsidP="00453955">
            <w:pPr>
              <w:tabs>
                <w:tab w:val="left" w:pos="2595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5939" w:type="dxa"/>
          </w:tcPr>
          <w:p w14:paraId="33E8AEF2" w14:textId="77777777" w:rsidR="00582C54" w:rsidRDefault="00582C54" w:rsidP="00453955">
            <w:pPr>
              <w:tabs>
                <w:tab w:val="left" w:pos="2595"/>
              </w:tabs>
              <w:rPr>
                <w:rFonts w:ascii="Comic Sans MS" w:hAnsi="Comic Sans MS"/>
                <w:sz w:val="28"/>
              </w:rPr>
            </w:pPr>
          </w:p>
        </w:tc>
      </w:tr>
      <w:tr w:rsidR="008E50ED" w14:paraId="28439050" w14:textId="77777777" w:rsidTr="00A96F42">
        <w:trPr>
          <w:trHeight w:val="960"/>
        </w:trPr>
        <w:tc>
          <w:tcPr>
            <w:tcW w:w="10319" w:type="dxa"/>
            <w:gridSpan w:val="3"/>
          </w:tcPr>
          <w:p w14:paraId="1E9ED104" w14:textId="77777777" w:rsidR="008E50ED" w:rsidRPr="008E50ED" w:rsidRDefault="008E50ED" w:rsidP="008E50ED">
            <w:pPr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8E50ED">
              <w:rPr>
                <w:rFonts w:ascii="Comic Sans MS" w:hAnsi="Comic Sans MS"/>
                <w:b/>
                <w:sz w:val="28"/>
                <w:u w:val="single"/>
              </w:rPr>
              <w:t>Post Intervention Analysis of Impact</w:t>
            </w:r>
          </w:p>
          <w:p w14:paraId="4DC555CE" w14:textId="77777777" w:rsidR="008E50ED" w:rsidRPr="008E50ED" w:rsidRDefault="008E50ED" w:rsidP="008E50ED">
            <w:pPr>
              <w:rPr>
                <w:rFonts w:ascii="Comic Sans MS" w:hAnsi="Comic Sans MS"/>
              </w:rPr>
            </w:pPr>
            <w:r w:rsidRPr="008E50ED">
              <w:rPr>
                <w:rFonts w:ascii="Comic Sans MS" w:hAnsi="Comic Sans MS"/>
                <w:u w:val="single"/>
              </w:rPr>
              <w:t>Aspects to consider:</w:t>
            </w:r>
            <w:r w:rsidRPr="008E50ED">
              <w:rPr>
                <w:rFonts w:ascii="Comic Sans MS" w:hAnsi="Comic Sans MS"/>
              </w:rPr>
              <w:t xml:space="preserve"> </w:t>
            </w:r>
          </w:p>
          <w:p w14:paraId="26798C87" w14:textId="77777777" w:rsidR="008E50ED" w:rsidRPr="008E50ED" w:rsidRDefault="008E50ED" w:rsidP="008E50ED">
            <w:pPr>
              <w:rPr>
                <w:rFonts w:ascii="Comic Sans MS" w:hAnsi="Comic Sans MS"/>
              </w:rPr>
            </w:pPr>
            <w:r w:rsidRPr="008E50ED">
              <w:rPr>
                <w:rFonts w:ascii="Comic Sans MS" w:hAnsi="Comic Sans MS"/>
              </w:rPr>
              <w:t xml:space="preserve">Has the intervention achieved its aim? </w:t>
            </w:r>
          </w:p>
          <w:p w14:paraId="2010DA2E" w14:textId="77777777" w:rsidR="008E50ED" w:rsidRPr="008E50ED" w:rsidRDefault="008E50ED" w:rsidP="008E50ED">
            <w:pPr>
              <w:rPr>
                <w:rFonts w:ascii="Comic Sans MS" w:hAnsi="Comic Sans MS"/>
              </w:rPr>
            </w:pPr>
            <w:r w:rsidRPr="008E50ED">
              <w:rPr>
                <w:rFonts w:ascii="Comic Sans MS" w:hAnsi="Comic Sans MS"/>
              </w:rPr>
              <w:t xml:space="preserve">What has positively changed for the young person? </w:t>
            </w:r>
          </w:p>
          <w:p w14:paraId="418EE6F6" w14:textId="77777777" w:rsidR="008E50ED" w:rsidRPr="008E50ED" w:rsidRDefault="008E50ED" w:rsidP="008E50ED">
            <w:pPr>
              <w:rPr>
                <w:rFonts w:ascii="Comic Sans MS" w:hAnsi="Comic Sans MS"/>
              </w:rPr>
            </w:pPr>
            <w:r w:rsidRPr="008E50ED">
              <w:rPr>
                <w:rFonts w:ascii="Comic Sans MS" w:hAnsi="Comic Sans MS"/>
              </w:rPr>
              <w:t xml:space="preserve">Has there been a positive impact on their academic attainment? </w:t>
            </w:r>
          </w:p>
          <w:p w14:paraId="223F3373" w14:textId="77777777" w:rsidR="008E50ED" w:rsidRPr="008E50ED" w:rsidRDefault="008E50ED" w:rsidP="008E50ED">
            <w:pPr>
              <w:rPr>
                <w:rFonts w:ascii="Comic Sans MS" w:hAnsi="Comic Sans MS"/>
              </w:rPr>
            </w:pPr>
            <w:r w:rsidRPr="008E50ED">
              <w:rPr>
                <w:rFonts w:ascii="Comic Sans MS" w:hAnsi="Comic Sans MS"/>
              </w:rPr>
              <w:t xml:space="preserve">Has there been a positive impact on their </w:t>
            </w:r>
            <w:r>
              <w:rPr>
                <w:rFonts w:ascii="Comic Sans MS" w:hAnsi="Comic Sans MS"/>
              </w:rPr>
              <w:t>effort grades</w:t>
            </w:r>
            <w:r w:rsidRPr="008E50ED">
              <w:rPr>
                <w:rFonts w:ascii="Comic Sans MS" w:hAnsi="Comic Sans MS"/>
              </w:rPr>
              <w:t xml:space="preserve">? </w:t>
            </w:r>
          </w:p>
          <w:p w14:paraId="6DA59293" w14:textId="77777777" w:rsidR="008E50ED" w:rsidRPr="008E50ED" w:rsidRDefault="008E50ED" w:rsidP="008E50ED">
            <w:pPr>
              <w:rPr>
                <w:rFonts w:ascii="Comic Sans MS" w:hAnsi="Comic Sans MS"/>
              </w:rPr>
            </w:pPr>
            <w:r w:rsidRPr="008E50ED">
              <w:rPr>
                <w:rFonts w:ascii="Comic Sans MS" w:hAnsi="Comic Sans MS"/>
              </w:rPr>
              <w:t>Has there been a positive impact on their social and emotional well-being?</w:t>
            </w:r>
          </w:p>
          <w:p w14:paraId="03F4FC67" w14:textId="77777777" w:rsidR="008E50ED" w:rsidRPr="008E50ED" w:rsidRDefault="008E50ED" w:rsidP="008E50ED">
            <w:pPr>
              <w:rPr>
                <w:rFonts w:ascii="Comic Sans MS" w:hAnsi="Comic Sans MS"/>
              </w:rPr>
            </w:pPr>
            <w:r w:rsidRPr="008E50ED">
              <w:rPr>
                <w:rFonts w:ascii="Comic Sans MS" w:hAnsi="Comic Sans MS"/>
              </w:rPr>
              <w:t xml:space="preserve">Has there been a positive impact on their attendance? </w:t>
            </w:r>
          </w:p>
          <w:p w14:paraId="6883BD94" w14:textId="77777777" w:rsidR="008E50ED" w:rsidRDefault="008E50ED" w:rsidP="00453955">
            <w:pPr>
              <w:tabs>
                <w:tab w:val="left" w:pos="2595"/>
              </w:tabs>
              <w:rPr>
                <w:rFonts w:ascii="Comic Sans MS" w:hAnsi="Comic Sans MS"/>
                <w:sz w:val="28"/>
              </w:rPr>
            </w:pPr>
          </w:p>
          <w:p w14:paraId="210CBF85" w14:textId="77777777" w:rsidR="008E50ED" w:rsidRDefault="008E50ED" w:rsidP="00453955">
            <w:pPr>
              <w:tabs>
                <w:tab w:val="left" w:pos="2595"/>
              </w:tabs>
              <w:rPr>
                <w:rFonts w:ascii="Comic Sans MS" w:hAnsi="Comic Sans MS"/>
                <w:sz w:val="28"/>
              </w:rPr>
            </w:pPr>
          </w:p>
          <w:p w14:paraId="011C0240" w14:textId="77777777" w:rsidR="008E50ED" w:rsidRDefault="008E50ED" w:rsidP="00453955">
            <w:pPr>
              <w:tabs>
                <w:tab w:val="left" w:pos="2595"/>
              </w:tabs>
              <w:rPr>
                <w:rFonts w:ascii="Comic Sans MS" w:hAnsi="Comic Sans MS"/>
                <w:sz w:val="28"/>
              </w:rPr>
            </w:pPr>
          </w:p>
          <w:p w14:paraId="2A8EF5D1" w14:textId="77777777" w:rsidR="008E50ED" w:rsidRDefault="008E50ED" w:rsidP="00453955">
            <w:pPr>
              <w:tabs>
                <w:tab w:val="left" w:pos="2595"/>
              </w:tabs>
              <w:rPr>
                <w:rFonts w:ascii="Comic Sans MS" w:hAnsi="Comic Sans MS"/>
                <w:sz w:val="28"/>
              </w:rPr>
            </w:pPr>
          </w:p>
          <w:p w14:paraId="49791EFB" w14:textId="77777777" w:rsidR="007D2B1E" w:rsidRDefault="007D2B1E" w:rsidP="00453955">
            <w:pPr>
              <w:tabs>
                <w:tab w:val="left" w:pos="2595"/>
              </w:tabs>
              <w:rPr>
                <w:rFonts w:ascii="Comic Sans MS" w:hAnsi="Comic Sans MS"/>
                <w:sz w:val="28"/>
              </w:rPr>
            </w:pPr>
          </w:p>
          <w:p w14:paraId="46A6502C" w14:textId="77777777" w:rsidR="007D2B1E" w:rsidRDefault="007D2B1E" w:rsidP="00453955">
            <w:pPr>
              <w:tabs>
                <w:tab w:val="left" w:pos="2595"/>
              </w:tabs>
              <w:rPr>
                <w:rFonts w:ascii="Comic Sans MS" w:hAnsi="Comic Sans MS"/>
                <w:sz w:val="28"/>
              </w:rPr>
            </w:pPr>
          </w:p>
          <w:p w14:paraId="755E86FE" w14:textId="77777777" w:rsidR="007D2B1E" w:rsidRDefault="007D2B1E" w:rsidP="00453955">
            <w:pPr>
              <w:tabs>
                <w:tab w:val="left" w:pos="2595"/>
              </w:tabs>
              <w:rPr>
                <w:rFonts w:ascii="Comic Sans MS" w:hAnsi="Comic Sans MS"/>
                <w:sz w:val="28"/>
              </w:rPr>
            </w:pPr>
          </w:p>
          <w:p w14:paraId="466DA467" w14:textId="77777777" w:rsidR="007D2B1E" w:rsidRDefault="007D2B1E" w:rsidP="00453955">
            <w:pPr>
              <w:tabs>
                <w:tab w:val="left" w:pos="2595"/>
              </w:tabs>
              <w:rPr>
                <w:rFonts w:ascii="Comic Sans MS" w:hAnsi="Comic Sans MS"/>
                <w:sz w:val="28"/>
              </w:rPr>
            </w:pPr>
          </w:p>
          <w:p w14:paraId="7748CD12" w14:textId="77777777" w:rsidR="007D2B1E" w:rsidRDefault="007D2B1E" w:rsidP="00453955">
            <w:pPr>
              <w:tabs>
                <w:tab w:val="left" w:pos="2595"/>
              </w:tabs>
              <w:rPr>
                <w:rFonts w:ascii="Comic Sans MS" w:hAnsi="Comic Sans MS"/>
                <w:sz w:val="28"/>
              </w:rPr>
            </w:pPr>
          </w:p>
          <w:p w14:paraId="3EF01A95" w14:textId="77777777" w:rsidR="007D2B1E" w:rsidRDefault="007D2B1E" w:rsidP="00453955">
            <w:pPr>
              <w:tabs>
                <w:tab w:val="left" w:pos="2595"/>
              </w:tabs>
              <w:rPr>
                <w:rFonts w:ascii="Comic Sans MS" w:hAnsi="Comic Sans MS"/>
                <w:sz w:val="28"/>
              </w:rPr>
            </w:pPr>
          </w:p>
          <w:p w14:paraId="1C38A777" w14:textId="77777777" w:rsidR="007D2B1E" w:rsidRDefault="007D2B1E" w:rsidP="00453955">
            <w:pPr>
              <w:tabs>
                <w:tab w:val="left" w:pos="2595"/>
              </w:tabs>
              <w:rPr>
                <w:rFonts w:ascii="Comic Sans MS" w:hAnsi="Comic Sans MS"/>
                <w:sz w:val="28"/>
              </w:rPr>
            </w:pPr>
          </w:p>
          <w:p w14:paraId="447D31D5" w14:textId="77777777" w:rsidR="007D2B1E" w:rsidRDefault="007D2B1E" w:rsidP="00453955">
            <w:pPr>
              <w:tabs>
                <w:tab w:val="left" w:pos="2595"/>
              </w:tabs>
              <w:rPr>
                <w:rFonts w:ascii="Comic Sans MS" w:hAnsi="Comic Sans MS"/>
                <w:sz w:val="28"/>
              </w:rPr>
            </w:pPr>
          </w:p>
          <w:p w14:paraId="11ED9BA9" w14:textId="77777777" w:rsidR="007D2B1E" w:rsidRDefault="007D2B1E" w:rsidP="00453955">
            <w:pPr>
              <w:tabs>
                <w:tab w:val="left" w:pos="2595"/>
              </w:tabs>
              <w:rPr>
                <w:rFonts w:ascii="Comic Sans MS" w:hAnsi="Comic Sans MS"/>
                <w:sz w:val="28"/>
              </w:rPr>
            </w:pPr>
          </w:p>
          <w:p w14:paraId="63796FB8" w14:textId="77777777" w:rsidR="007D2B1E" w:rsidRDefault="007D2B1E" w:rsidP="00453955">
            <w:pPr>
              <w:tabs>
                <w:tab w:val="left" w:pos="2595"/>
              </w:tabs>
              <w:rPr>
                <w:rFonts w:ascii="Comic Sans MS" w:hAnsi="Comic Sans MS"/>
                <w:sz w:val="28"/>
              </w:rPr>
            </w:pPr>
          </w:p>
          <w:p w14:paraId="44BFD111" w14:textId="77777777" w:rsidR="007D2B1E" w:rsidRDefault="007D2B1E" w:rsidP="00453955">
            <w:pPr>
              <w:tabs>
                <w:tab w:val="left" w:pos="2595"/>
              </w:tabs>
              <w:rPr>
                <w:rFonts w:ascii="Comic Sans MS" w:hAnsi="Comic Sans MS"/>
                <w:sz w:val="28"/>
              </w:rPr>
            </w:pPr>
          </w:p>
          <w:p w14:paraId="0DC4503F" w14:textId="77777777" w:rsidR="007D2B1E" w:rsidRDefault="007D2B1E" w:rsidP="00453955">
            <w:pPr>
              <w:tabs>
                <w:tab w:val="left" w:pos="2595"/>
              </w:tabs>
              <w:rPr>
                <w:rFonts w:ascii="Comic Sans MS" w:hAnsi="Comic Sans MS"/>
                <w:sz w:val="28"/>
              </w:rPr>
            </w:pPr>
          </w:p>
          <w:p w14:paraId="3F4736E9" w14:textId="77777777" w:rsidR="008E50ED" w:rsidRDefault="008E50ED" w:rsidP="00453955">
            <w:pPr>
              <w:tabs>
                <w:tab w:val="left" w:pos="2595"/>
              </w:tabs>
              <w:rPr>
                <w:rFonts w:ascii="Comic Sans MS" w:hAnsi="Comic Sans MS"/>
                <w:sz w:val="28"/>
              </w:rPr>
            </w:pPr>
          </w:p>
          <w:p w14:paraId="2A126110" w14:textId="77777777" w:rsidR="008E50ED" w:rsidRDefault="008E50ED" w:rsidP="00453955">
            <w:pPr>
              <w:tabs>
                <w:tab w:val="left" w:pos="2595"/>
              </w:tabs>
              <w:rPr>
                <w:rFonts w:ascii="Comic Sans MS" w:hAnsi="Comic Sans MS"/>
                <w:sz w:val="28"/>
              </w:rPr>
            </w:pPr>
          </w:p>
          <w:p w14:paraId="1E22632E" w14:textId="77777777" w:rsidR="008E50ED" w:rsidRDefault="008E50ED" w:rsidP="00453955">
            <w:pPr>
              <w:tabs>
                <w:tab w:val="left" w:pos="2595"/>
              </w:tabs>
              <w:rPr>
                <w:rFonts w:ascii="Comic Sans MS" w:hAnsi="Comic Sans MS"/>
                <w:sz w:val="28"/>
              </w:rPr>
            </w:pPr>
          </w:p>
        </w:tc>
      </w:tr>
    </w:tbl>
    <w:p w14:paraId="4304142B" w14:textId="77777777" w:rsidR="00453955" w:rsidRPr="00453955" w:rsidRDefault="00453955" w:rsidP="00B14E78">
      <w:pPr>
        <w:tabs>
          <w:tab w:val="left" w:pos="2595"/>
        </w:tabs>
        <w:rPr>
          <w:rFonts w:ascii="Comic Sans MS" w:hAnsi="Comic Sans MS"/>
          <w:sz w:val="28"/>
        </w:rPr>
      </w:pPr>
    </w:p>
    <w:sectPr w:rsidR="00453955" w:rsidRPr="00453955" w:rsidSect="00B14E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55"/>
    <w:rsid w:val="000075C2"/>
    <w:rsid w:val="0002740B"/>
    <w:rsid w:val="000845AF"/>
    <w:rsid w:val="000A1AD2"/>
    <w:rsid w:val="000B54A3"/>
    <w:rsid w:val="000B64AA"/>
    <w:rsid w:val="000D6667"/>
    <w:rsid w:val="000D6CC4"/>
    <w:rsid w:val="00135B4E"/>
    <w:rsid w:val="001962AD"/>
    <w:rsid w:val="00206389"/>
    <w:rsid w:val="002471E8"/>
    <w:rsid w:val="00295020"/>
    <w:rsid w:val="002C79FB"/>
    <w:rsid w:val="002E1262"/>
    <w:rsid w:val="00306246"/>
    <w:rsid w:val="00332BC8"/>
    <w:rsid w:val="00340D73"/>
    <w:rsid w:val="00392969"/>
    <w:rsid w:val="00453955"/>
    <w:rsid w:val="0046336E"/>
    <w:rsid w:val="004B17DE"/>
    <w:rsid w:val="00524509"/>
    <w:rsid w:val="00561044"/>
    <w:rsid w:val="00582C54"/>
    <w:rsid w:val="0058589B"/>
    <w:rsid w:val="005C1B7B"/>
    <w:rsid w:val="00633D70"/>
    <w:rsid w:val="006A3259"/>
    <w:rsid w:val="00706260"/>
    <w:rsid w:val="00735175"/>
    <w:rsid w:val="0074677D"/>
    <w:rsid w:val="00763AA9"/>
    <w:rsid w:val="007D2B1E"/>
    <w:rsid w:val="00812E01"/>
    <w:rsid w:val="00845075"/>
    <w:rsid w:val="0089176C"/>
    <w:rsid w:val="008E50ED"/>
    <w:rsid w:val="00951B32"/>
    <w:rsid w:val="00966CE3"/>
    <w:rsid w:val="00972033"/>
    <w:rsid w:val="00A4015C"/>
    <w:rsid w:val="00A66989"/>
    <w:rsid w:val="00AD4877"/>
    <w:rsid w:val="00AF53A6"/>
    <w:rsid w:val="00B14E78"/>
    <w:rsid w:val="00B51F89"/>
    <w:rsid w:val="00B56D66"/>
    <w:rsid w:val="00B93B4E"/>
    <w:rsid w:val="00BA6B93"/>
    <w:rsid w:val="00BE7291"/>
    <w:rsid w:val="00BF2F27"/>
    <w:rsid w:val="00C20B7B"/>
    <w:rsid w:val="00C2588F"/>
    <w:rsid w:val="00C641AE"/>
    <w:rsid w:val="00C7744C"/>
    <w:rsid w:val="00CA22BE"/>
    <w:rsid w:val="00CD1CD2"/>
    <w:rsid w:val="00CD79AE"/>
    <w:rsid w:val="00D51F5A"/>
    <w:rsid w:val="00D55C7F"/>
    <w:rsid w:val="00D71E8E"/>
    <w:rsid w:val="00E27CDC"/>
    <w:rsid w:val="00E81A36"/>
    <w:rsid w:val="00EB542D"/>
    <w:rsid w:val="00F2106E"/>
    <w:rsid w:val="00F3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B330CCD"/>
  <w15:docId w15:val="{1ED4F3FE-247E-4327-8BB2-3C2DFCD0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71E8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5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usiness%20report%20cover%20sheet%20(Corporate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B857A4F8D541A6181AFC4049BED3" ma:contentTypeVersion="10" ma:contentTypeDescription="Create a new document." ma:contentTypeScope="" ma:versionID="74e94b8f35692ea9d72ec75c3c45acae">
  <xsd:schema xmlns:xsd="http://www.w3.org/2001/XMLSchema" xmlns:xs="http://www.w3.org/2001/XMLSchema" xmlns:p="http://schemas.microsoft.com/office/2006/metadata/properties" xmlns:ns2="14a896f3-f570-4e74-b649-b2307eea34e4" xmlns:ns3="53d7d94f-0d51-4213-8659-3400d750949c" targetNamespace="http://schemas.microsoft.com/office/2006/metadata/properties" ma:root="true" ma:fieldsID="fb9679240a66ff70d540acae83167089" ns2:_="" ns3:_="">
    <xsd:import namespace="14a896f3-f570-4e74-b649-b2307eea34e4"/>
    <xsd:import namespace="53d7d94f-0d51-4213-8659-3400d7509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96f3-f570-4e74-b649-b2307eea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7d94f-0d51-4213-8659-3400d7509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938D7-5076-4A9E-94A8-35998EE9FD7A}"/>
</file>

<file path=customXml/itemProps2.xml><?xml version="1.0" encoding="utf-8"?>
<ds:datastoreItem xmlns:ds="http://schemas.openxmlformats.org/officeDocument/2006/customXml" ds:itemID="{79F02463-2873-4BC3-8A05-1EA95E285E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509474-921D-43FD-90D2-20095C9EF798}"/>
</file>

<file path=customXml/itemProps4.xml><?xml version="1.0" encoding="utf-8"?>
<ds:datastoreItem xmlns:ds="http://schemas.openxmlformats.org/officeDocument/2006/customXml" ds:itemID="{72269689-0305-4DAB-BADE-6EC6FB1C2C98}"/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 cover sheet (Corporate design)</Template>
  <TotalTime>0</TotalTime>
  <Pages>3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Reed Lyndsey</cp:lastModifiedBy>
  <cp:revision>2</cp:revision>
  <cp:lastPrinted>2014-10-07T09:49:00Z</cp:lastPrinted>
  <dcterms:created xsi:type="dcterms:W3CDTF">2020-10-20T14:34:00Z</dcterms:created>
  <dcterms:modified xsi:type="dcterms:W3CDTF">2020-10-20T14:34:00Z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TC019518559991</vt:lpwstr>
  </property>
  <property fmtid="{D5CDD505-2E9C-101B-9397-08002B2CF9AE}" pid="3" name="ContentTypeId">
    <vt:lpwstr>0x010100079FB857A4F8D541A6181AFC4049BED3</vt:lpwstr>
  </property>
</Properties>
</file>